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03B6" w14:textId="77777777" w:rsidR="008F2748" w:rsidRPr="00F22D36" w:rsidRDefault="008F2748" w:rsidP="0036222B">
      <w:pPr>
        <w:spacing w:after="100"/>
        <w:jc w:val="center"/>
        <w:rPr>
          <w:rFonts w:ascii="Times New Roman" w:hAnsi="Times New Roman"/>
          <w:b/>
          <w:sz w:val="28"/>
          <w:szCs w:val="24"/>
          <w:u w:val="double"/>
        </w:rPr>
      </w:pPr>
      <w:r w:rsidRPr="00F22D36">
        <w:rPr>
          <w:rFonts w:ascii="Times New Roman" w:hAnsi="Times New Roman"/>
          <w:b/>
          <w:sz w:val="28"/>
          <w:szCs w:val="24"/>
          <w:u w:val="double"/>
        </w:rPr>
        <w:t>JOB DESCRIPTION</w:t>
      </w:r>
    </w:p>
    <w:p w14:paraId="5D6319E2" w14:textId="77777777" w:rsidR="008F2748" w:rsidRPr="00A2678F" w:rsidRDefault="008F2748" w:rsidP="008F2748">
      <w:pPr>
        <w:spacing w:after="100"/>
        <w:rPr>
          <w:rFonts w:ascii="Times New Roman" w:hAnsi="Times New Roman"/>
          <w:sz w:val="24"/>
          <w:szCs w:val="24"/>
          <w:u w:val="single"/>
        </w:rPr>
      </w:pPr>
    </w:p>
    <w:p w14:paraId="1B288BE6" w14:textId="37773097" w:rsidR="00BE4C0E" w:rsidRPr="00A2678F" w:rsidRDefault="00BE4C0E" w:rsidP="00BE4C0E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678F">
        <w:rPr>
          <w:rFonts w:ascii="Times New Roman" w:hAnsi="Times New Roman" w:cs="Times New Roman"/>
          <w:b/>
          <w:bCs/>
          <w:color w:val="auto"/>
          <w:sz w:val="24"/>
          <w:szCs w:val="24"/>
        </w:rPr>
        <w:t>POSITION</w:t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  <w:t>Customer Relationship Administrator (CRA)</w:t>
      </w:r>
    </w:p>
    <w:p w14:paraId="7D8BC839" w14:textId="77777777" w:rsidR="00BE4C0E" w:rsidRPr="00A2678F" w:rsidRDefault="00BE4C0E" w:rsidP="00BE4C0E">
      <w:pPr>
        <w:rPr>
          <w:rFonts w:ascii="Times New Roman" w:hAnsi="Times New Roman"/>
          <w:sz w:val="24"/>
          <w:szCs w:val="24"/>
        </w:rPr>
      </w:pPr>
    </w:p>
    <w:p w14:paraId="22EFE93B" w14:textId="77777777" w:rsidR="00A2678F" w:rsidRPr="00A2678F" w:rsidRDefault="00A2678F" w:rsidP="00A2678F">
      <w:pPr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RESPONSIBLE TO:</w:t>
      </w:r>
      <w:r w:rsidRPr="00A2678F">
        <w:rPr>
          <w:rFonts w:ascii="Times New Roman" w:hAnsi="Times New Roman"/>
          <w:b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  <w:t xml:space="preserve">Operations Director </w:t>
      </w:r>
    </w:p>
    <w:p w14:paraId="68D3482F" w14:textId="77777777" w:rsidR="00A2678F" w:rsidRPr="00A2678F" w:rsidRDefault="00A2678F" w:rsidP="00BE4C0E">
      <w:pPr>
        <w:ind w:left="4320" w:hanging="4320"/>
        <w:rPr>
          <w:rFonts w:ascii="Times New Roman" w:hAnsi="Times New Roman"/>
          <w:b/>
          <w:sz w:val="24"/>
          <w:szCs w:val="24"/>
        </w:rPr>
      </w:pPr>
    </w:p>
    <w:p w14:paraId="1C7AEF6B" w14:textId="1A4894F6" w:rsidR="00BE4C0E" w:rsidRPr="00A2678F" w:rsidRDefault="00BE4C0E" w:rsidP="00D3447C">
      <w:pPr>
        <w:ind w:left="4320" w:hanging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SALARY:</w:t>
      </w:r>
      <w:r w:rsidRPr="00A2678F">
        <w:rPr>
          <w:rFonts w:ascii="Times New Roman" w:hAnsi="Times New Roman"/>
          <w:sz w:val="24"/>
          <w:szCs w:val="24"/>
        </w:rPr>
        <w:tab/>
        <w:t>Salary will reflect relevant qualifications</w:t>
      </w:r>
      <w:r w:rsidR="00F417A5" w:rsidRPr="00A2678F">
        <w:rPr>
          <w:rFonts w:ascii="Times New Roman" w:hAnsi="Times New Roman"/>
          <w:sz w:val="24"/>
          <w:szCs w:val="24"/>
        </w:rPr>
        <w:t xml:space="preserve"> </w:t>
      </w:r>
      <w:r w:rsidRPr="00A2678F">
        <w:rPr>
          <w:rFonts w:ascii="Times New Roman" w:hAnsi="Times New Roman"/>
          <w:sz w:val="24"/>
          <w:szCs w:val="24"/>
        </w:rPr>
        <w:t>and experience.</w:t>
      </w:r>
    </w:p>
    <w:p w14:paraId="333FAAB2" w14:textId="77777777" w:rsidR="00BE4C0E" w:rsidRPr="00A2678F" w:rsidRDefault="00BE4C0E" w:rsidP="00BE4C0E">
      <w:pPr>
        <w:ind w:left="4320" w:hanging="4320"/>
        <w:rPr>
          <w:rFonts w:ascii="Times New Roman" w:hAnsi="Times New Roman"/>
          <w:sz w:val="24"/>
          <w:szCs w:val="24"/>
        </w:rPr>
      </w:pPr>
    </w:p>
    <w:p w14:paraId="0491EA5A" w14:textId="10BB1931" w:rsidR="00BE4C0E" w:rsidRPr="00A2678F" w:rsidRDefault="00BE4C0E" w:rsidP="00BE4C0E">
      <w:pPr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LOCATION:</w:t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  <w:t>94-96 Hillsborough Road, Carryduff</w:t>
      </w:r>
      <w:r w:rsidR="00967C30">
        <w:rPr>
          <w:rFonts w:ascii="Times New Roman" w:hAnsi="Times New Roman"/>
          <w:sz w:val="24"/>
          <w:szCs w:val="24"/>
        </w:rPr>
        <w:t>, BT8 8HT</w:t>
      </w:r>
    </w:p>
    <w:p w14:paraId="77816DB9" w14:textId="77777777" w:rsidR="00A2678F" w:rsidRPr="00A2678F" w:rsidRDefault="00A2678F" w:rsidP="00BE4C0E">
      <w:pPr>
        <w:rPr>
          <w:rFonts w:ascii="Times New Roman" w:hAnsi="Times New Roman"/>
          <w:sz w:val="24"/>
          <w:szCs w:val="24"/>
        </w:rPr>
      </w:pPr>
    </w:p>
    <w:p w14:paraId="4EC5A66F" w14:textId="05F2010A" w:rsidR="0036222B" w:rsidRDefault="00A2678F" w:rsidP="00A2678F">
      <w:pPr>
        <w:spacing w:after="100"/>
      </w:pPr>
      <w:r w:rsidRPr="00A2678F">
        <w:rPr>
          <w:rFonts w:ascii="Times New Roman" w:hAnsi="Times New Roman"/>
          <w:b/>
          <w:sz w:val="24"/>
          <w:szCs w:val="24"/>
        </w:rPr>
        <w:t>HOURS OF WORK:</w:t>
      </w:r>
      <w:r w:rsidRPr="00A267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Full time</w:t>
      </w:r>
      <w:r w:rsidR="00967C30">
        <w:rPr>
          <w:rFonts w:ascii="Times New Roman" w:hAnsi="Times New Roman"/>
          <w:sz w:val="24"/>
          <w:szCs w:val="24"/>
        </w:rPr>
        <w:t xml:space="preserve"> </w:t>
      </w:r>
      <w:r w:rsidR="00FE3FD7">
        <w:t>37</w:t>
      </w:r>
      <w:proofErr w:type="gramStart"/>
      <w:r w:rsidR="0036222B">
        <w:t xml:space="preserve">½  </w:t>
      </w:r>
      <w:r w:rsidR="00FE3FD7">
        <w:t>to</w:t>
      </w:r>
      <w:proofErr w:type="gramEnd"/>
      <w:r w:rsidR="00FE3FD7">
        <w:t xml:space="preserve"> 42</w:t>
      </w:r>
      <w:r w:rsidR="0036222B">
        <w:t>½  hours per week</w:t>
      </w:r>
    </w:p>
    <w:p w14:paraId="486D4B04" w14:textId="28F96F17" w:rsidR="00A2678F" w:rsidRPr="0036222B" w:rsidRDefault="0036222B" w:rsidP="0036222B">
      <w:pPr>
        <w:spacing w:after="100"/>
        <w:ind w:left="3600" w:firstLine="720"/>
      </w:pPr>
      <w:r>
        <w:t>Between the hours</w:t>
      </w:r>
      <w:r w:rsidR="00FE3FD7">
        <w:t xml:space="preserve"> </w:t>
      </w:r>
      <w:r w:rsidR="000C1DFE">
        <w:rPr>
          <w:rFonts w:ascii="Times New Roman" w:hAnsi="Times New Roman"/>
          <w:sz w:val="24"/>
          <w:szCs w:val="24"/>
        </w:rPr>
        <w:t>8</w:t>
      </w:r>
      <w:r w:rsidR="00967C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am</w:t>
      </w:r>
      <w:r w:rsidR="00967C30">
        <w:rPr>
          <w:rFonts w:ascii="Times New Roman" w:hAnsi="Times New Roman"/>
          <w:sz w:val="24"/>
          <w:szCs w:val="24"/>
        </w:rPr>
        <w:t xml:space="preserve"> – 5.00pm</w:t>
      </w:r>
    </w:p>
    <w:p w14:paraId="32067FA8" w14:textId="77777777" w:rsidR="0036222B" w:rsidRDefault="0036222B" w:rsidP="00A2678F">
      <w:pPr>
        <w:spacing w:after="100"/>
        <w:rPr>
          <w:rFonts w:ascii="Times New Roman" w:hAnsi="Times New Roman"/>
          <w:b/>
          <w:sz w:val="24"/>
          <w:szCs w:val="24"/>
        </w:rPr>
      </w:pPr>
      <w:bookmarkStart w:id="0" w:name="_Hlk61863845"/>
    </w:p>
    <w:p w14:paraId="3DE4D8DB" w14:textId="0EC4E15E" w:rsidR="008F2748" w:rsidRPr="00A2678F" w:rsidRDefault="00A2678F" w:rsidP="00A2678F">
      <w:pPr>
        <w:spacing w:after="10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HOLIDAY ENTITLEMENT:</w:t>
      </w:r>
      <w:r w:rsidRPr="00A26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 xml:space="preserve">28 days which includes 8 bank </w:t>
      </w:r>
      <w:proofErr w:type="gramStart"/>
      <w:r w:rsidRPr="00A2678F">
        <w:rPr>
          <w:rFonts w:ascii="Times New Roman" w:hAnsi="Times New Roman"/>
          <w:sz w:val="24"/>
          <w:szCs w:val="24"/>
        </w:rPr>
        <w:t>holidays</w:t>
      </w:r>
      <w:proofErr w:type="gramEnd"/>
    </w:p>
    <w:bookmarkEnd w:id="0"/>
    <w:p w14:paraId="5D577E44" w14:textId="77777777" w:rsidR="00BE4C0E" w:rsidRPr="00A2678F" w:rsidRDefault="00BE4C0E" w:rsidP="008F2748">
      <w:pPr>
        <w:spacing w:after="100"/>
        <w:rPr>
          <w:rFonts w:ascii="Times New Roman" w:hAnsi="Times New Roman"/>
          <w:sz w:val="24"/>
          <w:szCs w:val="24"/>
        </w:rPr>
      </w:pPr>
    </w:p>
    <w:p w14:paraId="020DE9BC" w14:textId="77777777" w:rsidR="00B53E72" w:rsidRPr="00A2678F" w:rsidRDefault="008F2748" w:rsidP="00B53E72">
      <w:pPr>
        <w:ind w:left="4320" w:hanging="4320"/>
        <w:rPr>
          <w:rFonts w:ascii="Times New Roman" w:hAnsi="Times New Roman"/>
          <w:sz w:val="24"/>
          <w:szCs w:val="24"/>
        </w:rPr>
      </w:pPr>
      <w:proofErr w:type="gramStart"/>
      <w:r w:rsidRPr="00A2678F">
        <w:rPr>
          <w:rFonts w:ascii="Times New Roman" w:hAnsi="Times New Roman"/>
          <w:b/>
          <w:bCs/>
          <w:sz w:val="24"/>
          <w:szCs w:val="24"/>
        </w:rPr>
        <w:t>OVERALL</w:t>
      </w:r>
      <w:proofErr w:type="gramEnd"/>
      <w:r w:rsidRPr="00A2678F">
        <w:rPr>
          <w:rFonts w:ascii="Times New Roman" w:hAnsi="Times New Roman"/>
          <w:b/>
          <w:bCs/>
          <w:sz w:val="24"/>
          <w:szCs w:val="24"/>
        </w:rPr>
        <w:t xml:space="preserve"> PURPOSE OF THE JOB:</w:t>
      </w:r>
      <w:r w:rsidR="00B53E72" w:rsidRPr="00A2678F">
        <w:rPr>
          <w:rFonts w:ascii="Times New Roman" w:hAnsi="Times New Roman"/>
          <w:sz w:val="24"/>
          <w:szCs w:val="24"/>
        </w:rPr>
        <w:tab/>
        <w:t xml:space="preserve">To develop </w:t>
      </w:r>
      <w:r w:rsidR="008F6E7E" w:rsidRPr="00A2678F">
        <w:rPr>
          <w:rFonts w:ascii="Times New Roman" w:hAnsi="Times New Roman"/>
          <w:sz w:val="24"/>
          <w:szCs w:val="24"/>
        </w:rPr>
        <w:t xml:space="preserve">an </w:t>
      </w:r>
      <w:r w:rsidR="00B53E72" w:rsidRPr="00A2678F">
        <w:rPr>
          <w:rFonts w:ascii="Times New Roman" w:hAnsi="Times New Roman"/>
          <w:sz w:val="24"/>
          <w:szCs w:val="24"/>
        </w:rPr>
        <w:t>efficient and effective customer a</w:t>
      </w:r>
      <w:r w:rsidR="008F6E7E" w:rsidRPr="00A2678F">
        <w:rPr>
          <w:rFonts w:ascii="Times New Roman" w:hAnsi="Times New Roman"/>
          <w:sz w:val="24"/>
          <w:szCs w:val="24"/>
        </w:rPr>
        <w:t>ccount system</w:t>
      </w:r>
      <w:r w:rsidR="00B53E72" w:rsidRPr="00A2678F">
        <w:rPr>
          <w:rFonts w:ascii="Times New Roman" w:hAnsi="Times New Roman"/>
          <w:sz w:val="24"/>
          <w:szCs w:val="24"/>
        </w:rPr>
        <w:t>.</w:t>
      </w:r>
    </w:p>
    <w:p w14:paraId="6ACC84EC" w14:textId="77777777" w:rsidR="00B53E72" w:rsidRPr="00A2678F" w:rsidRDefault="00B53E72" w:rsidP="00B53E72">
      <w:pPr>
        <w:ind w:left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To ensure all customer’s needs and requirements are met through KPI’s.</w:t>
      </w:r>
    </w:p>
    <w:p w14:paraId="43143158" w14:textId="77777777" w:rsidR="00B53E72" w:rsidRPr="00A2678F" w:rsidRDefault="00B53E72" w:rsidP="00B53E72">
      <w:pPr>
        <w:ind w:left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To ensure the customer’s account is managed in an effective manner both operationally and financially.</w:t>
      </w:r>
    </w:p>
    <w:p w14:paraId="78B5E531" w14:textId="77777777" w:rsidR="008F2748" w:rsidRPr="00A2678F" w:rsidRDefault="008F2748" w:rsidP="00B53E72">
      <w:pPr>
        <w:spacing w:after="100"/>
        <w:ind w:left="4320" w:hanging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ab/>
        <w:t>To develop an effective &amp; efficient working relations</w:t>
      </w:r>
      <w:r w:rsidR="00B53E72" w:rsidRPr="00A2678F">
        <w:rPr>
          <w:rFonts w:ascii="Times New Roman" w:hAnsi="Times New Roman"/>
          <w:sz w:val="24"/>
          <w:szCs w:val="24"/>
        </w:rPr>
        <w:t>hip with other departments</w:t>
      </w:r>
      <w:r w:rsidRPr="00A2678F">
        <w:rPr>
          <w:rFonts w:ascii="Times New Roman" w:hAnsi="Times New Roman"/>
          <w:sz w:val="24"/>
          <w:szCs w:val="24"/>
        </w:rPr>
        <w:t>.</w:t>
      </w:r>
    </w:p>
    <w:p w14:paraId="56CE7FFE" w14:textId="77777777" w:rsidR="000E771B" w:rsidRPr="00A2678F" w:rsidRDefault="000E771B" w:rsidP="008F2748">
      <w:pPr>
        <w:spacing w:after="100"/>
        <w:rPr>
          <w:rFonts w:ascii="Times New Roman" w:hAnsi="Times New Roman"/>
          <w:sz w:val="24"/>
          <w:szCs w:val="24"/>
          <w:u w:val="single"/>
        </w:rPr>
      </w:pPr>
    </w:p>
    <w:p w14:paraId="6071738F" w14:textId="17B00578" w:rsidR="008F2748" w:rsidRPr="00A2678F" w:rsidRDefault="008F2748" w:rsidP="008F2748">
      <w:pPr>
        <w:spacing w:after="1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2678F">
        <w:rPr>
          <w:rFonts w:ascii="Times New Roman" w:hAnsi="Times New Roman"/>
          <w:b/>
          <w:bCs/>
          <w:sz w:val="24"/>
          <w:szCs w:val="24"/>
          <w:u w:val="single"/>
        </w:rPr>
        <w:t>KEY TASKS AND DUTIES:</w:t>
      </w:r>
    </w:p>
    <w:p w14:paraId="7B6B0C63" w14:textId="77777777" w:rsidR="008F2748" w:rsidRPr="00A2678F" w:rsidRDefault="008F2748" w:rsidP="008F2748">
      <w:pPr>
        <w:spacing w:after="100"/>
        <w:rPr>
          <w:rFonts w:ascii="Times New Roman" w:hAnsi="Times New Roman"/>
          <w:sz w:val="24"/>
          <w:szCs w:val="24"/>
        </w:rPr>
      </w:pPr>
    </w:p>
    <w:p w14:paraId="54C73131" w14:textId="77777777" w:rsidR="000F13FC" w:rsidRPr="00A2678F" w:rsidRDefault="000F13FC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B53E72" w:rsidRPr="00A2678F">
        <w:rPr>
          <w:rFonts w:ascii="Times New Roman" w:hAnsi="Times New Roman"/>
          <w:sz w:val="24"/>
          <w:szCs w:val="24"/>
        </w:rPr>
        <w:t>day to day</w:t>
      </w:r>
      <w:proofErr w:type="gramEnd"/>
      <w:r w:rsidR="00B53E72" w:rsidRPr="00A2678F">
        <w:rPr>
          <w:rFonts w:ascii="Times New Roman" w:hAnsi="Times New Roman"/>
          <w:sz w:val="24"/>
          <w:szCs w:val="24"/>
        </w:rPr>
        <w:t xml:space="preserve"> management</w:t>
      </w:r>
      <w:r w:rsidR="00DB273A" w:rsidRPr="00A2678F">
        <w:rPr>
          <w:rFonts w:ascii="Times New Roman" w:hAnsi="Times New Roman"/>
          <w:sz w:val="24"/>
          <w:szCs w:val="24"/>
        </w:rPr>
        <w:t xml:space="preserve"> of</w:t>
      </w:r>
      <w:r w:rsidRPr="00A2678F">
        <w:rPr>
          <w:rFonts w:ascii="Times New Roman" w:hAnsi="Times New Roman"/>
          <w:sz w:val="24"/>
          <w:szCs w:val="24"/>
        </w:rPr>
        <w:t xml:space="preserve"> new </w:t>
      </w:r>
      <w:r w:rsidR="00B53E72" w:rsidRPr="00A2678F">
        <w:rPr>
          <w:rFonts w:ascii="Times New Roman" w:hAnsi="Times New Roman"/>
          <w:sz w:val="24"/>
          <w:szCs w:val="24"/>
        </w:rPr>
        <w:t xml:space="preserve">and current </w:t>
      </w:r>
      <w:r w:rsidRPr="00A2678F">
        <w:rPr>
          <w:rFonts w:ascii="Times New Roman" w:hAnsi="Times New Roman"/>
          <w:sz w:val="24"/>
          <w:szCs w:val="24"/>
        </w:rPr>
        <w:t>contracts and customers in the company systems including addition of quotations and booking of scheduled services.</w:t>
      </w:r>
    </w:p>
    <w:p w14:paraId="78B70F1F" w14:textId="77777777" w:rsidR="000F13FC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The management</w:t>
      </w:r>
      <w:r w:rsidR="000F13FC" w:rsidRPr="00A2678F">
        <w:rPr>
          <w:rFonts w:ascii="Times New Roman" w:hAnsi="Times New Roman"/>
          <w:sz w:val="24"/>
          <w:szCs w:val="24"/>
        </w:rPr>
        <w:t xml:space="preserve"> of any ke</w:t>
      </w:r>
      <w:r w:rsidRPr="00A2678F">
        <w:rPr>
          <w:rFonts w:ascii="Times New Roman" w:hAnsi="Times New Roman"/>
          <w:sz w:val="24"/>
          <w:szCs w:val="24"/>
        </w:rPr>
        <w:t>y performance indicators for</w:t>
      </w:r>
      <w:r w:rsidR="000F13FC" w:rsidRPr="00A2678F">
        <w:rPr>
          <w:rFonts w:ascii="Times New Roman" w:hAnsi="Times New Roman"/>
          <w:sz w:val="24"/>
          <w:szCs w:val="24"/>
        </w:rPr>
        <w:t xml:space="preserve"> contracts and customers.</w:t>
      </w:r>
    </w:p>
    <w:p w14:paraId="21CC0ECD" w14:textId="00CA4618" w:rsidR="00DB273A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The receipt</w:t>
      </w:r>
      <w:r w:rsidR="000F13FC" w:rsidRPr="00A2678F">
        <w:rPr>
          <w:rFonts w:ascii="Times New Roman" w:hAnsi="Times New Roman"/>
          <w:sz w:val="24"/>
          <w:szCs w:val="24"/>
        </w:rPr>
        <w:t xml:space="preserve"> of customers </w:t>
      </w:r>
      <w:r w:rsidR="008F6E7E" w:rsidRPr="00A2678F">
        <w:rPr>
          <w:rFonts w:ascii="Times New Roman" w:hAnsi="Times New Roman"/>
          <w:sz w:val="24"/>
          <w:szCs w:val="24"/>
        </w:rPr>
        <w:t xml:space="preserve">from the </w:t>
      </w:r>
      <w:r w:rsidR="00A2678F">
        <w:rPr>
          <w:rFonts w:ascii="Times New Roman" w:hAnsi="Times New Roman"/>
          <w:sz w:val="24"/>
          <w:szCs w:val="24"/>
        </w:rPr>
        <w:t>Customer Development Manager</w:t>
      </w:r>
      <w:r w:rsidR="008F6E7E" w:rsidRPr="00A2678F">
        <w:rPr>
          <w:rFonts w:ascii="Times New Roman" w:hAnsi="Times New Roman"/>
          <w:sz w:val="24"/>
          <w:szCs w:val="24"/>
        </w:rPr>
        <w:t xml:space="preserve"> </w:t>
      </w:r>
      <w:r w:rsidR="00A2678F">
        <w:rPr>
          <w:rFonts w:ascii="Times New Roman" w:hAnsi="Times New Roman"/>
          <w:sz w:val="24"/>
          <w:szCs w:val="24"/>
        </w:rPr>
        <w:t xml:space="preserve">(CDM) </w:t>
      </w:r>
      <w:r w:rsidR="008F6E7E" w:rsidRPr="00A2678F">
        <w:rPr>
          <w:rFonts w:ascii="Times New Roman" w:hAnsi="Times New Roman"/>
          <w:sz w:val="24"/>
          <w:szCs w:val="24"/>
        </w:rPr>
        <w:t>direct</w:t>
      </w:r>
      <w:r w:rsidRPr="00A2678F">
        <w:rPr>
          <w:rFonts w:ascii="Times New Roman" w:hAnsi="Times New Roman"/>
          <w:sz w:val="24"/>
          <w:szCs w:val="24"/>
        </w:rPr>
        <w:t xml:space="preserve"> or </w:t>
      </w:r>
      <w:r w:rsidR="008F6E7E" w:rsidRPr="00A2678F">
        <w:rPr>
          <w:rFonts w:ascii="Times New Roman" w:hAnsi="Times New Roman"/>
          <w:sz w:val="24"/>
          <w:szCs w:val="24"/>
        </w:rPr>
        <w:t>C</w:t>
      </w:r>
      <w:r w:rsidR="00BE4C0E" w:rsidRPr="00A2678F">
        <w:rPr>
          <w:rFonts w:ascii="Times New Roman" w:hAnsi="Times New Roman"/>
          <w:sz w:val="24"/>
          <w:szCs w:val="24"/>
        </w:rPr>
        <w:t xml:space="preserve">ustomer </w:t>
      </w:r>
      <w:r w:rsidR="008F6E7E" w:rsidRPr="00A2678F">
        <w:rPr>
          <w:rFonts w:ascii="Times New Roman" w:hAnsi="Times New Roman"/>
          <w:sz w:val="24"/>
          <w:szCs w:val="24"/>
        </w:rPr>
        <w:t>R</w:t>
      </w:r>
      <w:r w:rsidR="00BE4C0E" w:rsidRPr="00A2678F">
        <w:rPr>
          <w:rFonts w:ascii="Times New Roman" w:hAnsi="Times New Roman"/>
          <w:sz w:val="24"/>
          <w:szCs w:val="24"/>
        </w:rPr>
        <w:t xml:space="preserve">elationship </w:t>
      </w:r>
      <w:r w:rsidR="008F6E7E" w:rsidRPr="00A2678F">
        <w:rPr>
          <w:rFonts w:ascii="Times New Roman" w:hAnsi="Times New Roman"/>
          <w:sz w:val="24"/>
          <w:szCs w:val="24"/>
        </w:rPr>
        <w:t>M</w:t>
      </w:r>
      <w:r w:rsidR="00BE4C0E" w:rsidRPr="00A2678F">
        <w:rPr>
          <w:rFonts w:ascii="Times New Roman" w:hAnsi="Times New Roman"/>
          <w:sz w:val="24"/>
          <w:szCs w:val="24"/>
        </w:rPr>
        <w:t>anager</w:t>
      </w:r>
      <w:r w:rsidR="000F13FC" w:rsidRPr="00A2678F">
        <w:rPr>
          <w:rFonts w:ascii="Times New Roman" w:hAnsi="Times New Roman"/>
          <w:sz w:val="24"/>
          <w:szCs w:val="24"/>
        </w:rPr>
        <w:t xml:space="preserve"> once the service</w:t>
      </w:r>
      <w:r w:rsidRPr="00A2678F">
        <w:rPr>
          <w:rFonts w:ascii="Times New Roman" w:hAnsi="Times New Roman"/>
          <w:sz w:val="24"/>
          <w:szCs w:val="24"/>
        </w:rPr>
        <w:t>s</w:t>
      </w:r>
      <w:r w:rsidR="000F13FC" w:rsidRPr="00A2678F">
        <w:rPr>
          <w:rFonts w:ascii="Times New Roman" w:hAnsi="Times New Roman"/>
          <w:sz w:val="24"/>
          <w:szCs w:val="24"/>
        </w:rPr>
        <w:t xml:space="preserve"> ha</w:t>
      </w:r>
      <w:r w:rsidRPr="00A2678F">
        <w:rPr>
          <w:rFonts w:ascii="Times New Roman" w:hAnsi="Times New Roman"/>
          <w:sz w:val="24"/>
          <w:szCs w:val="24"/>
        </w:rPr>
        <w:t>ve</w:t>
      </w:r>
      <w:r w:rsidR="000F13FC" w:rsidRPr="00A2678F">
        <w:rPr>
          <w:rFonts w:ascii="Times New Roman" w:hAnsi="Times New Roman"/>
          <w:sz w:val="24"/>
          <w:szCs w:val="24"/>
        </w:rPr>
        <w:t xml:space="preserve"> been </w:t>
      </w:r>
      <w:r w:rsidRPr="00A2678F">
        <w:rPr>
          <w:rFonts w:ascii="Times New Roman" w:hAnsi="Times New Roman"/>
          <w:sz w:val="24"/>
          <w:szCs w:val="24"/>
        </w:rPr>
        <w:t>set up and are</w:t>
      </w:r>
      <w:r w:rsidR="000F13FC" w:rsidRPr="00A2678F">
        <w:rPr>
          <w:rFonts w:ascii="Times New Roman" w:hAnsi="Times New Roman"/>
          <w:sz w:val="24"/>
          <w:szCs w:val="24"/>
        </w:rPr>
        <w:t xml:space="preserve"> operational.</w:t>
      </w:r>
      <w:r w:rsidR="00DB273A" w:rsidRPr="00A2678F">
        <w:rPr>
          <w:rFonts w:ascii="Times New Roman" w:hAnsi="Times New Roman"/>
          <w:sz w:val="24"/>
          <w:szCs w:val="24"/>
        </w:rPr>
        <w:t xml:space="preserve"> </w:t>
      </w:r>
    </w:p>
    <w:p w14:paraId="1C745F0F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Raise, </w:t>
      </w:r>
      <w:proofErr w:type="gramStart"/>
      <w:r w:rsidRPr="00A2678F">
        <w:rPr>
          <w:rFonts w:ascii="Times New Roman" w:hAnsi="Times New Roman"/>
          <w:sz w:val="24"/>
          <w:szCs w:val="24"/>
        </w:rPr>
        <w:t>accrue</w:t>
      </w:r>
      <w:proofErr w:type="gramEnd"/>
      <w:r w:rsidRPr="00A2678F">
        <w:rPr>
          <w:rFonts w:ascii="Times New Roman" w:hAnsi="Times New Roman"/>
          <w:sz w:val="24"/>
          <w:szCs w:val="24"/>
        </w:rPr>
        <w:t xml:space="preserve"> and attain all Service records, consignment notes, method statement</w:t>
      </w:r>
      <w:r w:rsidR="00E848B8" w:rsidRPr="00A2678F">
        <w:rPr>
          <w:rFonts w:ascii="Times New Roman" w:hAnsi="Times New Roman"/>
          <w:sz w:val="24"/>
          <w:szCs w:val="24"/>
        </w:rPr>
        <w:t xml:space="preserve">s </w:t>
      </w:r>
      <w:r w:rsidRPr="00A2678F">
        <w:rPr>
          <w:rFonts w:ascii="Times New Roman" w:hAnsi="Times New Roman"/>
          <w:sz w:val="24"/>
          <w:szCs w:val="24"/>
        </w:rPr>
        <w:t>&amp; waste identification labels for all services.</w:t>
      </w:r>
    </w:p>
    <w:p w14:paraId="5B9467BC" w14:textId="376F8B5B" w:rsidR="00A2678F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Ensure all labels are pre-printed and available for services.</w:t>
      </w:r>
    </w:p>
    <w:p w14:paraId="0B1E3B48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Complete &amp; forward quotations, terms &amp; conditions &amp; method statements to the customers when required. </w:t>
      </w:r>
    </w:p>
    <w:p w14:paraId="63CD6A54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Raise Service Records directly from customers &amp; lia</w:t>
      </w:r>
      <w:r w:rsidR="00EA0D73" w:rsidRPr="00A2678F">
        <w:rPr>
          <w:rFonts w:ascii="Times New Roman" w:hAnsi="Times New Roman"/>
          <w:sz w:val="24"/>
          <w:szCs w:val="24"/>
        </w:rPr>
        <w:t>i</w:t>
      </w:r>
      <w:r w:rsidRPr="00A2678F">
        <w:rPr>
          <w:rFonts w:ascii="Times New Roman" w:hAnsi="Times New Roman"/>
          <w:sz w:val="24"/>
          <w:szCs w:val="24"/>
        </w:rPr>
        <w:t xml:space="preserve">se with services &amp; treatment regarding availability through the relevant channels. </w:t>
      </w:r>
    </w:p>
    <w:p w14:paraId="72E1F6FA" w14:textId="5A7515F2" w:rsidR="00B53E72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Compile all monthly &amp; contract documentation for supply to services.</w:t>
      </w:r>
    </w:p>
    <w:p w14:paraId="67DDEDD7" w14:textId="23C8603F" w:rsidR="00A2678F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lastRenderedPageBreak/>
        <w:t xml:space="preserve">Provide </w:t>
      </w:r>
      <w:r w:rsidR="008F6E7E" w:rsidRPr="00A2678F">
        <w:rPr>
          <w:rFonts w:ascii="Times New Roman" w:hAnsi="Times New Roman"/>
          <w:sz w:val="24"/>
          <w:szCs w:val="24"/>
        </w:rPr>
        <w:t>transportation with a service</w:t>
      </w:r>
      <w:r w:rsidRPr="00A2678F">
        <w:rPr>
          <w:rFonts w:ascii="Times New Roman" w:hAnsi="Times New Roman"/>
          <w:sz w:val="24"/>
          <w:szCs w:val="24"/>
        </w:rPr>
        <w:t xml:space="preserve"> schedule for all customers i</w:t>
      </w:r>
      <w:r w:rsidR="00A2678F" w:rsidRPr="00A2678F">
        <w:rPr>
          <w:rFonts w:ascii="Times New Roman" w:hAnsi="Times New Roman"/>
          <w:sz w:val="24"/>
          <w:szCs w:val="24"/>
        </w:rPr>
        <w:t>n the area for the week ahead.</w:t>
      </w:r>
    </w:p>
    <w:p w14:paraId="09012558" w14:textId="7A056896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Contact customers in relation to repeat / </w:t>
      </w:r>
      <w:r w:rsidR="008F6E7E" w:rsidRPr="00A2678F">
        <w:rPr>
          <w:rFonts w:ascii="Times New Roman" w:hAnsi="Times New Roman"/>
          <w:sz w:val="24"/>
          <w:szCs w:val="24"/>
        </w:rPr>
        <w:t>scheduled</w:t>
      </w:r>
      <w:r w:rsidRPr="00A2678F">
        <w:rPr>
          <w:rFonts w:ascii="Times New Roman" w:hAnsi="Times New Roman"/>
          <w:sz w:val="24"/>
          <w:szCs w:val="24"/>
        </w:rPr>
        <w:t xml:space="preserve"> services.</w:t>
      </w:r>
    </w:p>
    <w:p w14:paraId="0C0266F5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iCs/>
          <w:sz w:val="24"/>
          <w:szCs w:val="24"/>
        </w:rPr>
      </w:pPr>
      <w:r w:rsidRPr="00A2678F">
        <w:rPr>
          <w:rFonts w:ascii="Times New Roman" w:hAnsi="Times New Roman"/>
          <w:iCs/>
          <w:sz w:val="24"/>
          <w:szCs w:val="24"/>
        </w:rPr>
        <w:t xml:space="preserve">Ensure the arrival /non-arrival of vehicles to provide services </w:t>
      </w:r>
      <w:r w:rsidR="008F6E7E" w:rsidRPr="00A2678F">
        <w:rPr>
          <w:rFonts w:ascii="Times New Roman" w:hAnsi="Times New Roman"/>
          <w:iCs/>
          <w:sz w:val="24"/>
          <w:szCs w:val="24"/>
        </w:rPr>
        <w:t>daily</w:t>
      </w:r>
      <w:r w:rsidRPr="00A2678F">
        <w:rPr>
          <w:rFonts w:ascii="Times New Roman" w:hAnsi="Times New Roman"/>
          <w:iCs/>
          <w:sz w:val="24"/>
          <w:szCs w:val="24"/>
        </w:rPr>
        <w:t xml:space="preserve"> and contact the customer accordingly.</w:t>
      </w:r>
    </w:p>
    <w:p w14:paraId="53346B24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Responsibility for follow-up &amp; update of all jobs quoted for &amp; not carried out.</w:t>
      </w:r>
    </w:p>
    <w:p w14:paraId="1CFF2F61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Responsibility to ensure all repeat services are carried out on time &amp; the relevant jobs are followed up.</w:t>
      </w:r>
    </w:p>
    <w:p w14:paraId="04C953EA" w14:textId="025982DD" w:rsidR="00B53E72" w:rsidRP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B</w:t>
      </w:r>
      <w:r w:rsidR="00B53E72" w:rsidRPr="00A2678F">
        <w:rPr>
          <w:rFonts w:ascii="Times New Roman" w:hAnsi="Times New Roman"/>
          <w:sz w:val="24"/>
          <w:szCs w:val="24"/>
        </w:rPr>
        <w:t xml:space="preserve">ook </w:t>
      </w:r>
      <w:proofErr w:type="gramStart"/>
      <w:r w:rsidR="00A2678F">
        <w:rPr>
          <w:rFonts w:ascii="Times New Roman" w:hAnsi="Times New Roman"/>
          <w:sz w:val="24"/>
          <w:szCs w:val="24"/>
        </w:rPr>
        <w:t xml:space="preserve">CDM </w:t>
      </w:r>
      <w:r w:rsidR="00B53E72" w:rsidRPr="00A2678F">
        <w:rPr>
          <w:rFonts w:ascii="Times New Roman" w:hAnsi="Times New Roman"/>
          <w:sz w:val="24"/>
          <w:szCs w:val="24"/>
        </w:rPr>
        <w:t xml:space="preserve"> to</w:t>
      </w:r>
      <w:proofErr w:type="gramEnd"/>
      <w:r w:rsidR="00B53E72" w:rsidRPr="00A2678F">
        <w:rPr>
          <w:rFonts w:ascii="Times New Roman" w:hAnsi="Times New Roman"/>
          <w:sz w:val="24"/>
          <w:szCs w:val="24"/>
        </w:rPr>
        <w:t xml:space="preserve"> attend customer’s sites and assess services when necessary.  </w:t>
      </w:r>
    </w:p>
    <w:p w14:paraId="3AA4E9E9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Record &amp; forward customer service queries / complaints to the relevant personnel.</w:t>
      </w:r>
    </w:p>
    <w:p w14:paraId="63AE686F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Attain order numbers for Services from customers.</w:t>
      </w:r>
    </w:p>
    <w:p w14:paraId="34E94D88" w14:textId="77777777" w:rsidR="007D7067" w:rsidRP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Raise service invoices and forward them </w:t>
      </w:r>
      <w:r w:rsidR="008F6E7E" w:rsidRPr="00A2678F">
        <w:rPr>
          <w:rFonts w:ascii="Times New Roman" w:hAnsi="Times New Roman"/>
          <w:sz w:val="24"/>
          <w:szCs w:val="24"/>
        </w:rPr>
        <w:t xml:space="preserve">and the service documentation </w:t>
      </w:r>
      <w:r w:rsidRPr="00A2678F">
        <w:rPr>
          <w:rFonts w:ascii="Times New Roman" w:hAnsi="Times New Roman"/>
          <w:sz w:val="24"/>
          <w:szCs w:val="24"/>
        </w:rPr>
        <w:t>to the relevant person / department</w:t>
      </w:r>
      <w:r w:rsidR="008F6E7E" w:rsidRPr="00A2678F">
        <w:rPr>
          <w:rFonts w:ascii="Times New Roman" w:hAnsi="Times New Roman"/>
          <w:sz w:val="24"/>
          <w:szCs w:val="24"/>
        </w:rPr>
        <w:t>(s)</w:t>
      </w:r>
      <w:r w:rsidRPr="00A2678F">
        <w:rPr>
          <w:rFonts w:ascii="Times New Roman" w:hAnsi="Times New Roman"/>
          <w:sz w:val="24"/>
          <w:szCs w:val="24"/>
        </w:rPr>
        <w:t xml:space="preserve"> for payment.</w:t>
      </w:r>
    </w:p>
    <w:p w14:paraId="4BA650B6" w14:textId="77777777" w:rsid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Attain payment for any outstanding debt on any accounts managed.</w:t>
      </w:r>
    </w:p>
    <w:p w14:paraId="1E05C830" w14:textId="46732CF6" w:rsidR="008F2748" w:rsidRPr="00A2678F" w:rsidRDefault="008F2748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Attend a monthly meeting </w:t>
      </w:r>
      <w:r w:rsidR="007D7067" w:rsidRPr="00A2678F">
        <w:rPr>
          <w:rFonts w:ascii="Times New Roman" w:hAnsi="Times New Roman"/>
          <w:sz w:val="24"/>
          <w:szCs w:val="24"/>
        </w:rPr>
        <w:t>to review account</w:t>
      </w:r>
      <w:r w:rsidRPr="00A2678F">
        <w:rPr>
          <w:rFonts w:ascii="Times New Roman" w:hAnsi="Times New Roman"/>
          <w:sz w:val="24"/>
          <w:szCs w:val="24"/>
        </w:rPr>
        <w:t xml:space="preserve"> development &amp; any issues etc.</w:t>
      </w:r>
    </w:p>
    <w:p w14:paraId="5EDD89EA" w14:textId="2DE2BF4B" w:rsidR="006D75A4" w:rsidRPr="00A2678F" w:rsidRDefault="008F2748" w:rsidP="00A2678F">
      <w:pPr>
        <w:pStyle w:val="ListParagraph"/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Any other tasks or requirements deemed necessary.</w:t>
      </w:r>
    </w:p>
    <w:p w14:paraId="6ED16D7F" w14:textId="27637367" w:rsidR="00FF5A12" w:rsidRPr="00A2678F" w:rsidRDefault="00FF5A12" w:rsidP="00A2678F">
      <w:pPr>
        <w:spacing w:before="100" w:beforeAutospacing="1" w:after="120"/>
        <w:rPr>
          <w:rFonts w:ascii="Times New Roman" w:hAnsi="Times New Roman"/>
          <w:sz w:val="24"/>
          <w:szCs w:val="24"/>
        </w:rPr>
      </w:pPr>
    </w:p>
    <w:p w14:paraId="2D4F0DDC" w14:textId="4CD389C9" w:rsidR="00BE4C0E" w:rsidRPr="00A2678F" w:rsidRDefault="00BE4C0E" w:rsidP="00A2678F">
      <w:pPr>
        <w:spacing w:before="100" w:beforeAutospacing="1" w:after="120"/>
        <w:rPr>
          <w:rFonts w:ascii="Times New Roman" w:hAnsi="Times New Roman"/>
          <w:sz w:val="24"/>
          <w:szCs w:val="24"/>
        </w:rPr>
      </w:pPr>
    </w:p>
    <w:p w14:paraId="6A59CE31" w14:textId="6AEFAA28" w:rsidR="00A2678F" w:rsidRDefault="00A26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099351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32"/>
          <w:szCs w:val="32"/>
          <w:u w:val="double"/>
          <w:lang w:val="en-US"/>
        </w:rPr>
      </w:pPr>
      <w:r w:rsidRPr="00F22D36">
        <w:rPr>
          <w:rFonts w:ascii="Times New Roman" w:hAnsi="Times New Roman"/>
          <w:b/>
          <w:spacing w:val="0"/>
          <w:sz w:val="32"/>
          <w:szCs w:val="32"/>
          <w:u w:val="double"/>
          <w:lang w:val="en-US"/>
        </w:rPr>
        <w:lastRenderedPageBreak/>
        <w:t>PERSONNEL SPECIFICATION</w:t>
      </w:r>
    </w:p>
    <w:p w14:paraId="7865761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770779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0A8EC3E" w14:textId="4AED60D2" w:rsidR="00F22D36" w:rsidRPr="00F22D36" w:rsidRDefault="00F22D36" w:rsidP="00F22D36">
      <w:pPr>
        <w:keepNext/>
        <w:jc w:val="center"/>
        <w:outlineLvl w:val="0"/>
        <w:rPr>
          <w:rFonts w:ascii="Times New Roman" w:hAnsi="Times New Roman"/>
          <w:bCs/>
          <w:spacing w:val="0"/>
          <w:sz w:val="24"/>
          <w:szCs w:val="24"/>
          <w:lang w:val="en-US"/>
        </w:rPr>
      </w:pPr>
      <w:r w:rsidRPr="00F22D36">
        <w:rPr>
          <w:rFonts w:ascii="Times New Roman" w:hAnsi="Times New Roman"/>
          <w:b/>
          <w:bCs/>
          <w:spacing w:val="0"/>
          <w:sz w:val="24"/>
          <w:szCs w:val="24"/>
          <w:lang w:val="en-US"/>
        </w:rPr>
        <w:t>POSITION:</w:t>
      </w:r>
      <w:r w:rsidRPr="00F22D36">
        <w:rPr>
          <w:rFonts w:ascii="Times New Roman" w:hAnsi="Times New Roman"/>
          <w:bCs/>
          <w:spacing w:val="0"/>
          <w:sz w:val="24"/>
          <w:szCs w:val="24"/>
          <w:lang w:val="en-US"/>
        </w:rPr>
        <w:t xml:space="preserve"> </w:t>
      </w:r>
      <w:r w:rsidRPr="00F22D36">
        <w:rPr>
          <w:rFonts w:ascii="Times New Roman" w:hAnsi="Times New Roman"/>
          <w:b/>
          <w:bCs/>
          <w:spacing w:val="0"/>
          <w:sz w:val="24"/>
          <w:szCs w:val="24"/>
          <w:lang w:val="en-US"/>
        </w:rPr>
        <w:t>Customer Relationship Administrator</w:t>
      </w:r>
    </w:p>
    <w:p w14:paraId="4B7BE130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A7AC00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4320"/>
        <w:gridCol w:w="3060"/>
      </w:tblGrid>
      <w:tr w:rsidR="00F22D36" w:rsidRPr="00F22D36" w14:paraId="4A0EC21A" w14:textId="77777777" w:rsidTr="00154259">
        <w:tc>
          <w:tcPr>
            <w:tcW w:w="720" w:type="dxa"/>
          </w:tcPr>
          <w:p w14:paraId="0225EBB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3CFB7A7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2C526AF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ESSENTIAL</w:t>
            </w:r>
          </w:p>
          <w:p w14:paraId="7069EE1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2ADF0D5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DESIRABLE</w:t>
            </w:r>
          </w:p>
        </w:tc>
      </w:tr>
      <w:tr w:rsidR="00F22D36" w:rsidRPr="00F22D36" w14:paraId="6119E6FE" w14:textId="77777777" w:rsidTr="00154259">
        <w:tc>
          <w:tcPr>
            <w:tcW w:w="720" w:type="dxa"/>
          </w:tcPr>
          <w:p w14:paraId="33394BF1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82336FD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QUALIFICATIONS/</w:t>
            </w:r>
          </w:p>
          <w:p w14:paraId="3A016AF7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63716483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M</w:t>
            </w: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inimum of 5 GCSE’s grades A-C</w:t>
            </w:r>
          </w:p>
          <w:p w14:paraId="1029ED2E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 xml:space="preserve">English and Maths Grade </w:t>
            </w:r>
            <w:proofErr w:type="gramStart"/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C .</w:t>
            </w:r>
            <w:proofErr w:type="gramEnd"/>
          </w:p>
          <w:p w14:paraId="337CAD4B" w14:textId="77777777" w:rsidR="00F22D36" w:rsidRPr="00F22D36" w:rsidRDefault="00F22D36" w:rsidP="00F22D36">
            <w:pPr>
              <w:spacing w:after="200" w:line="276" w:lineRule="auto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5110D6D5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Third Level Education preferable</w:t>
            </w:r>
          </w:p>
          <w:p w14:paraId="0E0E9940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650A7334" w14:textId="77777777" w:rsidTr="00154259">
        <w:tc>
          <w:tcPr>
            <w:tcW w:w="720" w:type="dxa"/>
          </w:tcPr>
          <w:p w14:paraId="39BF87B3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3C5A750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50B04DE7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 xml:space="preserve">Proficient in recent window packages such as word and excel &amp; </w:t>
            </w:r>
            <w:proofErr w:type="gramStart"/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outlook, and</w:t>
            </w:r>
            <w:proofErr w:type="gramEnd"/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 xml:space="preserve"> be able to adapt to our bespoke computerised systems.  </w:t>
            </w:r>
          </w:p>
          <w:p w14:paraId="6267E682" w14:textId="77777777" w:rsidR="00775EDF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proofErr w:type="gramStart"/>
            <w:r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Have to</w:t>
            </w:r>
            <w:proofErr w:type="gramEnd"/>
            <w:r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 xml:space="preserve"> have excellent word processing and or typewriting skills</w:t>
            </w:r>
            <w:r w:rsidR="00775EDF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.</w:t>
            </w:r>
          </w:p>
          <w:p w14:paraId="55776D37" w14:textId="77777777" w:rsidR="00775EDF" w:rsidRDefault="00775EDF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</w:p>
          <w:p w14:paraId="16A96658" w14:textId="0D73DB1A" w:rsidR="00F22D36" w:rsidRPr="00F22D36" w:rsidRDefault="005B3B1D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F</w:t>
            </w:r>
            <w:r w:rsidR="00F22D36"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irst class organisational skills</w:t>
            </w:r>
            <w:r w:rsidR="00775EDF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.</w:t>
            </w:r>
          </w:p>
          <w:p w14:paraId="7BC8061F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439FD064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7D4B8D51" w14:textId="77777777" w:rsidTr="00154259">
        <w:tc>
          <w:tcPr>
            <w:tcW w:w="720" w:type="dxa"/>
          </w:tcPr>
          <w:p w14:paraId="5CF27ACA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D5D7C9C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311F6703" w14:textId="5C339DFF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They will be able to learn new skills and responsibilities in all aspects of the business. </w:t>
            </w:r>
          </w:p>
        </w:tc>
        <w:tc>
          <w:tcPr>
            <w:tcW w:w="3060" w:type="dxa"/>
          </w:tcPr>
          <w:p w14:paraId="1CBF9889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03ACDDC6" w14:textId="77777777" w:rsidTr="00154259">
        <w:tc>
          <w:tcPr>
            <w:tcW w:w="720" w:type="dxa"/>
          </w:tcPr>
          <w:p w14:paraId="56795C8D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8E07E4B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759BA65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3850828B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1F2F5AD1" w14:textId="77777777" w:rsidTr="00154259">
        <w:tc>
          <w:tcPr>
            <w:tcW w:w="720" w:type="dxa"/>
          </w:tcPr>
          <w:p w14:paraId="19C4AF27" w14:textId="77777777" w:rsidR="00F22D36" w:rsidRPr="00F22D36" w:rsidRDefault="00F22D36" w:rsidP="00F22D36">
            <w:pPr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98023D1" w14:textId="3BB6504E" w:rsidR="00F22D36" w:rsidRPr="00F22D36" w:rsidRDefault="00F22D36" w:rsidP="00F22D36">
            <w:pPr>
              <w:keepNext/>
              <w:tabs>
                <w:tab w:val="left" w:pos="1080"/>
              </w:tabs>
              <w:outlineLvl w:val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OTHER DESIRABLE ATTRIBUTES</w:t>
            </w:r>
          </w:p>
        </w:tc>
        <w:tc>
          <w:tcPr>
            <w:tcW w:w="4320" w:type="dxa"/>
          </w:tcPr>
          <w:p w14:paraId="33EAC8B1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Must be reliable and have a good timekeeping and attendance record.  </w:t>
            </w:r>
          </w:p>
        </w:tc>
        <w:tc>
          <w:tcPr>
            <w:tcW w:w="3060" w:type="dxa"/>
          </w:tcPr>
          <w:p w14:paraId="5121F7E1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</w:tbl>
    <w:p w14:paraId="76BBC2DD" w14:textId="77777777" w:rsidR="00F22D36" w:rsidRPr="00F22D36" w:rsidRDefault="00F22D36" w:rsidP="00F22D36">
      <w:pPr>
        <w:tabs>
          <w:tab w:val="left" w:pos="1080"/>
        </w:tabs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1C2F884E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668CE117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45A41781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075FBD84" w14:textId="77777777" w:rsidR="00BE4C0E" w:rsidRPr="00A2678F" w:rsidRDefault="00BE4C0E" w:rsidP="00FF5A12">
      <w:pPr>
        <w:spacing w:after="100"/>
        <w:rPr>
          <w:rFonts w:ascii="Times New Roman" w:hAnsi="Times New Roman"/>
          <w:sz w:val="24"/>
          <w:szCs w:val="24"/>
        </w:rPr>
      </w:pPr>
    </w:p>
    <w:sectPr w:rsidR="00BE4C0E" w:rsidRPr="00A2678F" w:rsidSect="00A71C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261" w:right="1703" w:bottom="426" w:left="680" w:header="72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632" w14:textId="77777777" w:rsidR="00937450" w:rsidRDefault="00937450">
      <w:r>
        <w:separator/>
      </w:r>
    </w:p>
  </w:endnote>
  <w:endnote w:type="continuationSeparator" w:id="0">
    <w:p w14:paraId="60A9F47C" w14:textId="77777777" w:rsidR="00937450" w:rsidRDefault="0093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B8D9" w14:textId="77777777" w:rsidR="00DB273A" w:rsidRDefault="00DB2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34B3746" w14:textId="77777777" w:rsidR="00DB273A" w:rsidRDefault="00DB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E22" w14:textId="41DD66A0" w:rsidR="00730AE9" w:rsidRDefault="008A0FFA" w:rsidP="008A0FFA">
    <w:pPr>
      <w:pStyle w:val="Footer"/>
      <w:ind w:left="0"/>
      <w:jc w:val="right"/>
    </w:pPr>
    <w:r>
      <w:t xml:space="preserve">Issue 2 October </w:t>
    </w:r>
    <w:r w:rsidR="00730AE9">
      <w:t>202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2A4" w14:textId="4641C7D5" w:rsidR="00DB273A" w:rsidRDefault="00DB273A" w:rsidP="00A2678F">
    <w:pPr>
      <w:pStyle w:val="Footer"/>
      <w:tabs>
        <w:tab w:val="clear" w:pos="4320"/>
        <w:tab w:val="clear" w:pos="8640"/>
        <w:tab w:val="left" w:pos="2127"/>
        <w:tab w:val="left" w:pos="4395"/>
        <w:tab w:val="left" w:pos="6577"/>
      </w:tabs>
      <w:spacing w:before="0" w:line="240" w:lineRule="auto"/>
      <w:ind w:left="0"/>
      <w:jc w:val="left"/>
    </w:pPr>
    <w:r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EEB9F" wp14:editId="40C22268">
              <wp:simplePos x="0" y="0"/>
              <wp:positionH relativeFrom="column">
                <wp:posOffset>2611755</wp:posOffset>
              </wp:positionH>
              <wp:positionV relativeFrom="paragraph">
                <wp:posOffset>-15240</wp:posOffset>
              </wp:positionV>
              <wp:extent cx="0" cy="590550"/>
              <wp:effectExtent l="11430" t="13335" r="7620" b="571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69C7D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-1.2pt" to="205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" strokecolor="navy"/>
          </w:pict>
        </mc:Fallback>
      </mc:AlternateContent>
    </w:r>
    <w:r w:rsidRPr="00091F37"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AEBBFB" wp14:editId="346E81F9">
              <wp:simplePos x="0" y="0"/>
              <wp:positionH relativeFrom="column">
                <wp:posOffset>1217295</wp:posOffset>
              </wp:positionH>
              <wp:positionV relativeFrom="paragraph">
                <wp:posOffset>-17780</wp:posOffset>
              </wp:positionV>
              <wp:extent cx="0" cy="590550"/>
              <wp:effectExtent l="7620" t="10795" r="11430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25210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-1.4pt" to="95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" strokecolor="navy"/>
          </w:pict>
        </mc:Fallback>
      </mc:AlternateContent>
    </w:r>
    <w:r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E7CF59E" wp14:editId="6AE75ECD">
              <wp:simplePos x="0" y="0"/>
              <wp:positionH relativeFrom="column">
                <wp:posOffset>1568450</wp:posOffset>
              </wp:positionH>
              <wp:positionV relativeFrom="paragraph">
                <wp:posOffset>715645</wp:posOffset>
              </wp:positionV>
              <wp:extent cx="0" cy="0"/>
              <wp:effectExtent l="6350" t="10795" r="12700" b="82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1BFAE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56.35pt" to="123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TmvYfNwAAAALAQAADwAAAAAAAAAAAAAAAAABBAAAZHJzL2Rvd25yZXYueG1sUEsFBgAA&#10;AAAEAAQA8wAAAAoFAAAAAA==&#10;"/>
          </w:pict>
        </mc:Fallback>
      </mc:AlternateContent>
    </w:r>
    <w:r w:rsidRPr="00091F37">
      <w:rPr>
        <w:color w:val="000080"/>
        <w:sz w:val="16"/>
        <w:szCs w:val="16"/>
      </w:rPr>
      <w:sym w:font="Wingdings" w:char="F06F"/>
    </w:r>
    <w:r w:rsidRPr="00091F37">
      <w:rPr>
        <w:color w:val="000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05F" w14:textId="77777777" w:rsidR="00937450" w:rsidRDefault="00937450">
      <w:r>
        <w:separator/>
      </w:r>
    </w:p>
  </w:footnote>
  <w:footnote w:type="continuationSeparator" w:id="0">
    <w:p w14:paraId="30E2326E" w14:textId="77777777" w:rsidR="00937450" w:rsidRDefault="0093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66F9" w14:textId="77777777" w:rsidR="00DB273A" w:rsidRDefault="00DB27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4A3CAA8" wp14:editId="6AA24F9E">
          <wp:simplePos x="0" y="0"/>
          <wp:positionH relativeFrom="column">
            <wp:posOffset>3747135</wp:posOffset>
          </wp:positionH>
          <wp:positionV relativeFrom="paragraph">
            <wp:posOffset>369570</wp:posOffset>
          </wp:positionV>
          <wp:extent cx="3124835" cy="94043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50C" w14:textId="77777777" w:rsidR="00DB273A" w:rsidRDefault="00DB27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FD55044" wp14:editId="426A6A11">
          <wp:simplePos x="0" y="0"/>
          <wp:positionH relativeFrom="column">
            <wp:posOffset>3609975</wp:posOffset>
          </wp:positionH>
          <wp:positionV relativeFrom="paragraph">
            <wp:posOffset>-87630</wp:posOffset>
          </wp:positionV>
          <wp:extent cx="3124835" cy="94043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33"/>
    <w:multiLevelType w:val="hybridMultilevel"/>
    <w:tmpl w:val="23C4800E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0A37FDC"/>
    <w:multiLevelType w:val="hybridMultilevel"/>
    <w:tmpl w:val="5086A31E"/>
    <w:lvl w:ilvl="0" w:tplc="E42297A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133471"/>
    <w:multiLevelType w:val="hybridMultilevel"/>
    <w:tmpl w:val="1090B5E0"/>
    <w:lvl w:ilvl="0" w:tplc="706C50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5F2041"/>
    <w:multiLevelType w:val="hybridMultilevel"/>
    <w:tmpl w:val="079435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F1CEB"/>
    <w:multiLevelType w:val="hybridMultilevel"/>
    <w:tmpl w:val="565C74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2111"/>
    <w:multiLevelType w:val="hybridMultilevel"/>
    <w:tmpl w:val="5FE072B4"/>
    <w:lvl w:ilvl="0" w:tplc="9C68D3B4">
      <w:start w:val="1"/>
      <w:numFmt w:val="decimal"/>
      <w:lvlText w:val="%1"/>
      <w:lvlJc w:val="left"/>
      <w:pPr>
        <w:tabs>
          <w:tab w:val="num" w:pos="1433"/>
        </w:tabs>
        <w:ind w:left="143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6" w15:restartNumberingAfterBreak="0">
    <w:nsid w:val="26C87452"/>
    <w:multiLevelType w:val="hybridMultilevel"/>
    <w:tmpl w:val="7BC82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77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90A30"/>
    <w:multiLevelType w:val="hybridMultilevel"/>
    <w:tmpl w:val="C636A6AE"/>
    <w:lvl w:ilvl="0" w:tplc="CD8CE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45314B"/>
    <w:multiLevelType w:val="hybridMultilevel"/>
    <w:tmpl w:val="E666949A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Marlett" w:hAnsi="Marlett" w:hint="default"/>
      </w:rPr>
    </w:lvl>
  </w:abstractNum>
  <w:abstractNum w:abstractNumId="10" w15:restartNumberingAfterBreak="0">
    <w:nsid w:val="4076276D"/>
    <w:multiLevelType w:val="hybridMultilevel"/>
    <w:tmpl w:val="64382C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2451D"/>
    <w:multiLevelType w:val="hybridMultilevel"/>
    <w:tmpl w:val="127ECDD0"/>
    <w:lvl w:ilvl="0" w:tplc="42CE5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D0129"/>
    <w:multiLevelType w:val="hybridMultilevel"/>
    <w:tmpl w:val="66BC9F56"/>
    <w:lvl w:ilvl="0" w:tplc="B8648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87124"/>
    <w:multiLevelType w:val="hybridMultilevel"/>
    <w:tmpl w:val="2EEEB716"/>
    <w:lvl w:ilvl="0" w:tplc="DBA6FF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BC7918"/>
    <w:multiLevelType w:val="hybridMultilevel"/>
    <w:tmpl w:val="CD6407D8"/>
    <w:lvl w:ilvl="0" w:tplc="1778D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972DCF"/>
    <w:multiLevelType w:val="hybridMultilevel"/>
    <w:tmpl w:val="6DB09128"/>
    <w:lvl w:ilvl="0" w:tplc="A288DDBE">
      <w:start w:val="1"/>
      <w:numFmt w:val="decimal"/>
      <w:lvlText w:val="%1"/>
      <w:lvlJc w:val="left"/>
      <w:pPr>
        <w:tabs>
          <w:tab w:val="num" w:pos="1435"/>
        </w:tabs>
        <w:ind w:left="1435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7" w15:restartNumberingAfterBreak="0">
    <w:nsid w:val="736361B0"/>
    <w:multiLevelType w:val="hybridMultilevel"/>
    <w:tmpl w:val="EA58E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03740"/>
    <w:multiLevelType w:val="hybridMultilevel"/>
    <w:tmpl w:val="ADBC90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7EE"/>
    <w:multiLevelType w:val="hybridMultilevel"/>
    <w:tmpl w:val="2C228696"/>
    <w:lvl w:ilvl="0" w:tplc="D59EA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1631594">
    <w:abstractNumId w:val="0"/>
  </w:num>
  <w:num w:numId="2" w16cid:durableId="321590003">
    <w:abstractNumId w:val="5"/>
  </w:num>
  <w:num w:numId="3" w16cid:durableId="610089194">
    <w:abstractNumId w:val="16"/>
  </w:num>
  <w:num w:numId="4" w16cid:durableId="1095521312">
    <w:abstractNumId w:val="14"/>
  </w:num>
  <w:num w:numId="5" w16cid:durableId="2012835278">
    <w:abstractNumId w:val="15"/>
  </w:num>
  <w:num w:numId="6" w16cid:durableId="1801191549">
    <w:abstractNumId w:val="3"/>
  </w:num>
  <w:num w:numId="7" w16cid:durableId="1672101801">
    <w:abstractNumId w:val="8"/>
  </w:num>
  <w:num w:numId="8" w16cid:durableId="778843140">
    <w:abstractNumId w:val="19"/>
  </w:num>
  <w:num w:numId="9" w16cid:durableId="448856641">
    <w:abstractNumId w:val="12"/>
  </w:num>
  <w:num w:numId="10" w16cid:durableId="845679136">
    <w:abstractNumId w:val="1"/>
  </w:num>
  <w:num w:numId="11" w16cid:durableId="569465651">
    <w:abstractNumId w:val="2"/>
  </w:num>
  <w:num w:numId="12" w16cid:durableId="577400300">
    <w:abstractNumId w:val="10"/>
  </w:num>
  <w:num w:numId="13" w16cid:durableId="143397672">
    <w:abstractNumId w:val="17"/>
  </w:num>
  <w:num w:numId="14" w16cid:durableId="1069764211">
    <w:abstractNumId w:val="11"/>
  </w:num>
  <w:num w:numId="15" w16cid:durableId="773743717">
    <w:abstractNumId w:val="4"/>
  </w:num>
  <w:num w:numId="16" w16cid:durableId="1995643575">
    <w:abstractNumId w:val="9"/>
  </w:num>
  <w:num w:numId="17" w16cid:durableId="1822581660">
    <w:abstractNumId w:val="7"/>
  </w:num>
  <w:num w:numId="18" w16cid:durableId="1728412286">
    <w:abstractNumId w:val="6"/>
  </w:num>
  <w:num w:numId="19" w16cid:durableId="706444570">
    <w:abstractNumId w:val="13"/>
  </w:num>
  <w:num w:numId="20" w16cid:durableId="10623651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A0C"/>
    <w:rsid w:val="00002737"/>
    <w:rsid w:val="000105C5"/>
    <w:rsid w:val="00011E28"/>
    <w:rsid w:val="000121DA"/>
    <w:rsid w:val="00023AAD"/>
    <w:rsid w:val="000241F6"/>
    <w:rsid w:val="000273F1"/>
    <w:rsid w:val="00030356"/>
    <w:rsid w:val="00030A2C"/>
    <w:rsid w:val="0003214F"/>
    <w:rsid w:val="00033CBB"/>
    <w:rsid w:val="00036D3B"/>
    <w:rsid w:val="00037063"/>
    <w:rsid w:val="00041BE2"/>
    <w:rsid w:val="0004294C"/>
    <w:rsid w:val="000437C4"/>
    <w:rsid w:val="00047C60"/>
    <w:rsid w:val="000520EE"/>
    <w:rsid w:val="00052AF4"/>
    <w:rsid w:val="00053A96"/>
    <w:rsid w:val="00055BDF"/>
    <w:rsid w:val="000562EB"/>
    <w:rsid w:val="00060E1B"/>
    <w:rsid w:val="00062038"/>
    <w:rsid w:val="00062636"/>
    <w:rsid w:val="00063BEF"/>
    <w:rsid w:val="0006602B"/>
    <w:rsid w:val="000678E4"/>
    <w:rsid w:val="00070594"/>
    <w:rsid w:val="00071D5B"/>
    <w:rsid w:val="000727AF"/>
    <w:rsid w:val="00072CF3"/>
    <w:rsid w:val="00073CA0"/>
    <w:rsid w:val="000772A3"/>
    <w:rsid w:val="000773B9"/>
    <w:rsid w:val="00080601"/>
    <w:rsid w:val="00080664"/>
    <w:rsid w:val="0009199B"/>
    <w:rsid w:val="00091C84"/>
    <w:rsid w:val="00091F37"/>
    <w:rsid w:val="00095DF9"/>
    <w:rsid w:val="00097FDF"/>
    <w:rsid w:val="000A13A2"/>
    <w:rsid w:val="000A1413"/>
    <w:rsid w:val="000A67AA"/>
    <w:rsid w:val="000A755E"/>
    <w:rsid w:val="000B0A50"/>
    <w:rsid w:val="000B1FF9"/>
    <w:rsid w:val="000B24F9"/>
    <w:rsid w:val="000B4732"/>
    <w:rsid w:val="000B6520"/>
    <w:rsid w:val="000B7AD9"/>
    <w:rsid w:val="000C1DFE"/>
    <w:rsid w:val="000C25FE"/>
    <w:rsid w:val="000C2DE6"/>
    <w:rsid w:val="000C3A7C"/>
    <w:rsid w:val="000C55C5"/>
    <w:rsid w:val="000D0D9C"/>
    <w:rsid w:val="000D2EF6"/>
    <w:rsid w:val="000D59A5"/>
    <w:rsid w:val="000E1241"/>
    <w:rsid w:val="000E303B"/>
    <w:rsid w:val="000E46EC"/>
    <w:rsid w:val="000E74B3"/>
    <w:rsid w:val="000E771B"/>
    <w:rsid w:val="000F13FC"/>
    <w:rsid w:val="000F4C42"/>
    <w:rsid w:val="00101FDE"/>
    <w:rsid w:val="00103753"/>
    <w:rsid w:val="00105949"/>
    <w:rsid w:val="00105C90"/>
    <w:rsid w:val="00106AED"/>
    <w:rsid w:val="00106F22"/>
    <w:rsid w:val="00107EB7"/>
    <w:rsid w:val="00113211"/>
    <w:rsid w:val="00113B0D"/>
    <w:rsid w:val="00114ED6"/>
    <w:rsid w:val="00115158"/>
    <w:rsid w:val="0012079E"/>
    <w:rsid w:val="00121E89"/>
    <w:rsid w:val="00127816"/>
    <w:rsid w:val="00127BC4"/>
    <w:rsid w:val="00130F4A"/>
    <w:rsid w:val="00131749"/>
    <w:rsid w:val="001318C5"/>
    <w:rsid w:val="00137544"/>
    <w:rsid w:val="00137620"/>
    <w:rsid w:val="0013786C"/>
    <w:rsid w:val="0015118E"/>
    <w:rsid w:val="001565DA"/>
    <w:rsid w:val="00163A95"/>
    <w:rsid w:val="001640C6"/>
    <w:rsid w:val="00165488"/>
    <w:rsid w:val="00167744"/>
    <w:rsid w:val="00167B5E"/>
    <w:rsid w:val="00167EBD"/>
    <w:rsid w:val="00170FA2"/>
    <w:rsid w:val="00173304"/>
    <w:rsid w:val="00173B7A"/>
    <w:rsid w:val="0017507F"/>
    <w:rsid w:val="00176334"/>
    <w:rsid w:val="00176774"/>
    <w:rsid w:val="001770AA"/>
    <w:rsid w:val="00180702"/>
    <w:rsid w:val="00181074"/>
    <w:rsid w:val="00184575"/>
    <w:rsid w:val="001846B3"/>
    <w:rsid w:val="00186D32"/>
    <w:rsid w:val="001876D5"/>
    <w:rsid w:val="001878E4"/>
    <w:rsid w:val="00187C81"/>
    <w:rsid w:val="00192292"/>
    <w:rsid w:val="00192C55"/>
    <w:rsid w:val="00196DE4"/>
    <w:rsid w:val="001974B3"/>
    <w:rsid w:val="001A10C9"/>
    <w:rsid w:val="001A3B65"/>
    <w:rsid w:val="001A4304"/>
    <w:rsid w:val="001A624E"/>
    <w:rsid w:val="001B44B1"/>
    <w:rsid w:val="001B53AC"/>
    <w:rsid w:val="001B58E5"/>
    <w:rsid w:val="001B6755"/>
    <w:rsid w:val="001B6F53"/>
    <w:rsid w:val="001C0A75"/>
    <w:rsid w:val="001C4E61"/>
    <w:rsid w:val="001C5BAC"/>
    <w:rsid w:val="001C787E"/>
    <w:rsid w:val="001D188F"/>
    <w:rsid w:val="001D58B4"/>
    <w:rsid w:val="001D5DEE"/>
    <w:rsid w:val="001D756D"/>
    <w:rsid w:val="001E2867"/>
    <w:rsid w:val="001E29F3"/>
    <w:rsid w:val="001E410C"/>
    <w:rsid w:val="001E4550"/>
    <w:rsid w:val="001E56C4"/>
    <w:rsid w:val="001E5FFA"/>
    <w:rsid w:val="001E6CED"/>
    <w:rsid w:val="001E7260"/>
    <w:rsid w:val="001E7680"/>
    <w:rsid w:val="001F2206"/>
    <w:rsid w:val="001F4D24"/>
    <w:rsid w:val="001F4D8C"/>
    <w:rsid w:val="001F5E8B"/>
    <w:rsid w:val="001F6969"/>
    <w:rsid w:val="001F7DAF"/>
    <w:rsid w:val="00200650"/>
    <w:rsid w:val="00200DBE"/>
    <w:rsid w:val="00202347"/>
    <w:rsid w:val="00202C09"/>
    <w:rsid w:val="00202DF7"/>
    <w:rsid w:val="002033F7"/>
    <w:rsid w:val="00210B5F"/>
    <w:rsid w:val="0021188E"/>
    <w:rsid w:val="002145B2"/>
    <w:rsid w:val="00214BFE"/>
    <w:rsid w:val="00216B8A"/>
    <w:rsid w:val="002200F0"/>
    <w:rsid w:val="0022432D"/>
    <w:rsid w:val="00224A0C"/>
    <w:rsid w:val="00225A67"/>
    <w:rsid w:val="002305E6"/>
    <w:rsid w:val="002330F0"/>
    <w:rsid w:val="002353DB"/>
    <w:rsid w:val="00237BD2"/>
    <w:rsid w:val="002402BF"/>
    <w:rsid w:val="00240E22"/>
    <w:rsid w:val="002431C4"/>
    <w:rsid w:val="00245A7E"/>
    <w:rsid w:val="002516D0"/>
    <w:rsid w:val="00251E1C"/>
    <w:rsid w:val="00252F17"/>
    <w:rsid w:val="002552CA"/>
    <w:rsid w:val="00255A74"/>
    <w:rsid w:val="00256F46"/>
    <w:rsid w:val="002615D0"/>
    <w:rsid w:val="002661AA"/>
    <w:rsid w:val="00270D30"/>
    <w:rsid w:val="0027268B"/>
    <w:rsid w:val="00274F63"/>
    <w:rsid w:val="0027637F"/>
    <w:rsid w:val="00281599"/>
    <w:rsid w:val="00281A4A"/>
    <w:rsid w:val="002828E2"/>
    <w:rsid w:val="00284B29"/>
    <w:rsid w:val="00286B50"/>
    <w:rsid w:val="002872B3"/>
    <w:rsid w:val="00290508"/>
    <w:rsid w:val="002957E8"/>
    <w:rsid w:val="00296A01"/>
    <w:rsid w:val="002A4DD2"/>
    <w:rsid w:val="002A7883"/>
    <w:rsid w:val="002B2B42"/>
    <w:rsid w:val="002B4F7D"/>
    <w:rsid w:val="002C4D06"/>
    <w:rsid w:val="002C771B"/>
    <w:rsid w:val="002D2623"/>
    <w:rsid w:val="002D3737"/>
    <w:rsid w:val="002D444E"/>
    <w:rsid w:val="002D50F9"/>
    <w:rsid w:val="002D6EDD"/>
    <w:rsid w:val="002E04A2"/>
    <w:rsid w:val="002E2F0F"/>
    <w:rsid w:val="002E335B"/>
    <w:rsid w:val="002E33C1"/>
    <w:rsid w:val="002E36FF"/>
    <w:rsid w:val="002E3EEF"/>
    <w:rsid w:val="002E48CC"/>
    <w:rsid w:val="002E799C"/>
    <w:rsid w:val="002F164E"/>
    <w:rsid w:val="002F2CA9"/>
    <w:rsid w:val="002F39CC"/>
    <w:rsid w:val="002F4FC6"/>
    <w:rsid w:val="002F65B4"/>
    <w:rsid w:val="002F68E8"/>
    <w:rsid w:val="003011B4"/>
    <w:rsid w:val="003016C0"/>
    <w:rsid w:val="00301D47"/>
    <w:rsid w:val="00303653"/>
    <w:rsid w:val="0030481B"/>
    <w:rsid w:val="00306AB1"/>
    <w:rsid w:val="00311542"/>
    <w:rsid w:val="003158B1"/>
    <w:rsid w:val="00316585"/>
    <w:rsid w:val="003171EA"/>
    <w:rsid w:val="00317F37"/>
    <w:rsid w:val="00331471"/>
    <w:rsid w:val="0033404E"/>
    <w:rsid w:val="00336F2B"/>
    <w:rsid w:val="00340BBB"/>
    <w:rsid w:val="003431DE"/>
    <w:rsid w:val="00343582"/>
    <w:rsid w:val="00343DD4"/>
    <w:rsid w:val="00344509"/>
    <w:rsid w:val="003462C2"/>
    <w:rsid w:val="00347305"/>
    <w:rsid w:val="0035397C"/>
    <w:rsid w:val="003572CE"/>
    <w:rsid w:val="00361C02"/>
    <w:rsid w:val="0036222B"/>
    <w:rsid w:val="003642BE"/>
    <w:rsid w:val="00367519"/>
    <w:rsid w:val="0037416E"/>
    <w:rsid w:val="00374E18"/>
    <w:rsid w:val="00375415"/>
    <w:rsid w:val="003815DE"/>
    <w:rsid w:val="0038639D"/>
    <w:rsid w:val="00392EAD"/>
    <w:rsid w:val="003942C7"/>
    <w:rsid w:val="003958EF"/>
    <w:rsid w:val="0039647E"/>
    <w:rsid w:val="003A2817"/>
    <w:rsid w:val="003A3AD0"/>
    <w:rsid w:val="003A65A0"/>
    <w:rsid w:val="003B0347"/>
    <w:rsid w:val="003B35C4"/>
    <w:rsid w:val="003B3EC6"/>
    <w:rsid w:val="003B77D1"/>
    <w:rsid w:val="003C01FF"/>
    <w:rsid w:val="003C394B"/>
    <w:rsid w:val="003C50BC"/>
    <w:rsid w:val="003C77E1"/>
    <w:rsid w:val="003D2B99"/>
    <w:rsid w:val="003D4B5B"/>
    <w:rsid w:val="003D4CFD"/>
    <w:rsid w:val="003D7972"/>
    <w:rsid w:val="003E6779"/>
    <w:rsid w:val="003F16D2"/>
    <w:rsid w:val="003F2506"/>
    <w:rsid w:val="003F5029"/>
    <w:rsid w:val="003F5645"/>
    <w:rsid w:val="003F6D71"/>
    <w:rsid w:val="003F7138"/>
    <w:rsid w:val="003F7C0B"/>
    <w:rsid w:val="00401107"/>
    <w:rsid w:val="00401129"/>
    <w:rsid w:val="004033B0"/>
    <w:rsid w:val="004047ED"/>
    <w:rsid w:val="00406974"/>
    <w:rsid w:val="00407CDD"/>
    <w:rsid w:val="00410BBA"/>
    <w:rsid w:val="00411338"/>
    <w:rsid w:val="0041378D"/>
    <w:rsid w:val="00416C1B"/>
    <w:rsid w:val="00417478"/>
    <w:rsid w:val="004179AA"/>
    <w:rsid w:val="00417FF7"/>
    <w:rsid w:val="00420B08"/>
    <w:rsid w:val="00421605"/>
    <w:rsid w:val="00430D14"/>
    <w:rsid w:val="0043465C"/>
    <w:rsid w:val="004373E7"/>
    <w:rsid w:val="00442E14"/>
    <w:rsid w:val="004431EC"/>
    <w:rsid w:val="00446571"/>
    <w:rsid w:val="004518FF"/>
    <w:rsid w:val="00452A31"/>
    <w:rsid w:val="00452E8B"/>
    <w:rsid w:val="004557F1"/>
    <w:rsid w:val="004577F6"/>
    <w:rsid w:val="00457C52"/>
    <w:rsid w:val="00460467"/>
    <w:rsid w:val="004658EC"/>
    <w:rsid w:val="00470EF4"/>
    <w:rsid w:val="00474052"/>
    <w:rsid w:val="00480BDF"/>
    <w:rsid w:val="00481260"/>
    <w:rsid w:val="004815FE"/>
    <w:rsid w:val="00482550"/>
    <w:rsid w:val="0048392A"/>
    <w:rsid w:val="00487CE4"/>
    <w:rsid w:val="004901A5"/>
    <w:rsid w:val="0049429A"/>
    <w:rsid w:val="00494664"/>
    <w:rsid w:val="0049523B"/>
    <w:rsid w:val="00495BF5"/>
    <w:rsid w:val="00496FD2"/>
    <w:rsid w:val="004A1B8E"/>
    <w:rsid w:val="004A4B80"/>
    <w:rsid w:val="004A788A"/>
    <w:rsid w:val="004B1389"/>
    <w:rsid w:val="004B1872"/>
    <w:rsid w:val="004B78B6"/>
    <w:rsid w:val="004C101E"/>
    <w:rsid w:val="004D0893"/>
    <w:rsid w:val="004D0AEF"/>
    <w:rsid w:val="004D2D78"/>
    <w:rsid w:val="004D6D44"/>
    <w:rsid w:val="004E3019"/>
    <w:rsid w:val="004E6901"/>
    <w:rsid w:val="004E7559"/>
    <w:rsid w:val="004F3505"/>
    <w:rsid w:val="004F7BC6"/>
    <w:rsid w:val="00500C05"/>
    <w:rsid w:val="00501397"/>
    <w:rsid w:val="00504069"/>
    <w:rsid w:val="0050554D"/>
    <w:rsid w:val="0050611B"/>
    <w:rsid w:val="00514661"/>
    <w:rsid w:val="0051600E"/>
    <w:rsid w:val="00517DCA"/>
    <w:rsid w:val="00520C25"/>
    <w:rsid w:val="00521DCD"/>
    <w:rsid w:val="00524304"/>
    <w:rsid w:val="005243D1"/>
    <w:rsid w:val="00524E48"/>
    <w:rsid w:val="00524F8F"/>
    <w:rsid w:val="00531577"/>
    <w:rsid w:val="00532943"/>
    <w:rsid w:val="005333B7"/>
    <w:rsid w:val="00541E28"/>
    <w:rsid w:val="00543990"/>
    <w:rsid w:val="00545D9A"/>
    <w:rsid w:val="0054636B"/>
    <w:rsid w:val="00551A2E"/>
    <w:rsid w:val="005537FD"/>
    <w:rsid w:val="00555918"/>
    <w:rsid w:val="00556021"/>
    <w:rsid w:val="00566152"/>
    <w:rsid w:val="00572252"/>
    <w:rsid w:val="00574A32"/>
    <w:rsid w:val="005756CE"/>
    <w:rsid w:val="0058005E"/>
    <w:rsid w:val="005808BF"/>
    <w:rsid w:val="00580B83"/>
    <w:rsid w:val="0058253D"/>
    <w:rsid w:val="00582A26"/>
    <w:rsid w:val="00583CB9"/>
    <w:rsid w:val="00584A8C"/>
    <w:rsid w:val="005853AC"/>
    <w:rsid w:val="00587F86"/>
    <w:rsid w:val="00591FB2"/>
    <w:rsid w:val="00591FB9"/>
    <w:rsid w:val="0059257E"/>
    <w:rsid w:val="00593149"/>
    <w:rsid w:val="00593221"/>
    <w:rsid w:val="005953C4"/>
    <w:rsid w:val="005957E6"/>
    <w:rsid w:val="0059766E"/>
    <w:rsid w:val="005A49F1"/>
    <w:rsid w:val="005A5B38"/>
    <w:rsid w:val="005A6558"/>
    <w:rsid w:val="005B05DC"/>
    <w:rsid w:val="005B0B5D"/>
    <w:rsid w:val="005B3B1D"/>
    <w:rsid w:val="005B65B1"/>
    <w:rsid w:val="005C1E5B"/>
    <w:rsid w:val="005D4575"/>
    <w:rsid w:val="005E190D"/>
    <w:rsid w:val="005E1C65"/>
    <w:rsid w:val="005E2CCB"/>
    <w:rsid w:val="005E402D"/>
    <w:rsid w:val="005E4F6E"/>
    <w:rsid w:val="005E5CD6"/>
    <w:rsid w:val="005E65C9"/>
    <w:rsid w:val="005E6FCB"/>
    <w:rsid w:val="005F3194"/>
    <w:rsid w:val="005F37BE"/>
    <w:rsid w:val="005F4BC8"/>
    <w:rsid w:val="005F6BCC"/>
    <w:rsid w:val="005F70E1"/>
    <w:rsid w:val="005F75B6"/>
    <w:rsid w:val="00601841"/>
    <w:rsid w:val="0060209F"/>
    <w:rsid w:val="00602A92"/>
    <w:rsid w:val="00603325"/>
    <w:rsid w:val="006058F3"/>
    <w:rsid w:val="00610134"/>
    <w:rsid w:val="00616A85"/>
    <w:rsid w:val="00620579"/>
    <w:rsid w:val="006206C3"/>
    <w:rsid w:val="006263D0"/>
    <w:rsid w:val="006305C2"/>
    <w:rsid w:val="0063086F"/>
    <w:rsid w:val="0063136B"/>
    <w:rsid w:val="0063345D"/>
    <w:rsid w:val="00634C15"/>
    <w:rsid w:val="006361BA"/>
    <w:rsid w:val="00645108"/>
    <w:rsid w:val="00646E37"/>
    <w:rsid w:val="00647C41"/>
    <w:rsid w:val="00656AC1"/>
    <w:rsid w:val="00657580"/>
    <w:rsid w:val="006604AC"/>
    <w:rsid w:val="006626E6"/>
    <w:rsid w:val="00664E18"/>
    <w:rsid w:val="00665958"/>
    <w:rsid w:val="0066664F"/>
    <w:rsid w:val="006745E1"/>
    <w:rsid w:val="00681B9A"/>
    <w:rsid w:val="00682D0A"/>
    <w:rsid w:val="00694B50"/>
    <w:rsid w:val="00695801"/>
    <w:rsid w:val="006A079B"/>
    <w:rsid w:val="006A51CC"/>
    <w:rsid w:val="006A71BE"/>
    <w:rsid w:val="006A75C9"/>
    <w:rsid w:val="006A7C86"/>
    <w:rsid w:val="006B1578"/>
    <w:rsid w:val="006B1605"/>
    <w:rsid w:val="006B1C67"/>
    <w:rsid w:val="006B4640"/>
    <w:rsid w:val="006B4CAA"/>
    <w:rsid w:val="006B4E81"/>
    <w:rsid w:val="006B5414"/>
    <w:rsid w:val="006B6522"/>
    <w:rsid w:val="006B6D4B"/>
    <w:rsid w:val="006C043C"/>
    <w:rsid w:val="006C13F8"/>
    <w:rsid w:val="006C3885"/>
    <w:rsid w:val="006D05BC"/>
    <w:rsid w:val="006D0B9E"/>
    <w:rsid w:val="006D2B89"/>
    <w:rsid w:val="006D2F9B"/>
    <w:rsid w:val="006D5684"/>
    <w:rsid w:val="006D71C1"/>
    <w:rsid w:val="006D75A4"/>
    <w:rsid w:val="006E02F4"/>
    <w:rsid w:val="006E4253"/>
    <w:rsid w:val="006E69C1"/>
    <w:rsid w:val="006E6CE1"/>
    <w:rsid w:val="006F0A95"/>
    <w:rsid w:val="006F18BA"/>
    <w:rsid w:val="006F6FCC"/>
    <w:rsid w:val="00700A7B"/>
    <w:rsid w:val="00711993"/>
    <w:rsid w:val="00712B07"/>
    <w:rsid w:val="00712E4D"/>
    <w:rsid w:val="00713930"/>
    <w:rsid w:val="00715382"/>
    <w:rsid w:val="007153C1"/>
    <w:rsid w:val="007157E7"/>
    <w:rsid w:val="00715E94"/>
    <w:rsid w:val="00717491"/>
    <w:rsid w:val="0072011F"/>
    <w:rsid w:val="00720323"/>
    <w:rsid w:val="00723A95"/>
    <w:rsid w:val="00723BC9"/>
    <w:rsid w:val="00730AE9"/>
    <w:rsid w:val="00731A81"/>
    <w:rsid w:val="007362B1"/>
    <w:rsid w:val="007370FD"/>
    <w:rsid w:val="0074111F"/>
    <w:rsid w:val="00747D3A"/>
    <w:rsid w:val="00747E16"/>
    <w:rsid w:val="00750044"/>
    <w:rsid w:val="00750A6D"/>
    <w:rsid w:val="007512C3"/>
    <w:rsid w:val="00751E11"/>
    <w:rsid w:val="007521DA"/>
    <w:rsid w:val="00756535"/>
    <w:rsid w:val="00760FC9"/>
    <w:rsid w:val="00764635"/>
    <w:rsid w:val="00765B41"/>
    <w:rsid w:val="007720AB"/>
    <w:rsid w:val="0077365C"/>
    <w:rsid w:val="00773D85"/>
    <w:rsid w:val="00774D06"/>
    <w:rsid w:val="00775BCD"/>
    <w:rsid w:val="00775EDF"/>
    <w:rsid w:val="00782FA0"/>
    <w:rsid w:val="00784934"/>
    <w:rsid w:val="00785BC7"/>
    <w:rsid w:val="00787D05"/>
    <w:rsid w:val="00790745"/>
    <w:rsid w:val="00791C4C"/>
    <w:rsid w:val="007928AF"/>
    <w:rsid w:val="00793BA5"/>
    <w:rsid w:val="007947FD"/>
    <w:rsid w:val="007A129E"/>
    <w:rsid w:val="007A2C78"/>
    <w:rsid w:val="007A385C"/>
    <w:rsid w:val="007A723F"/>
    <w:rsid w:val="007B2AA4"/>
    <w:rsid w:val="007B2D13"/>
    <w:rsid w:val="007B3C97"/>
    <w:rsid w:val="007B4F5D"/>
    <w:rsid w:val="007B6FCC"/>
    <w:rsid w:val="007C0794"/>
    <w:rsid w:val="007C0986"/>
    <w:rsid w:val="007C4049"/>
    <w:rsid w:val="007D254F"/>
    <w:rsid w:val="007D7067"/>
    <w:rsid w:val="007E4506"/>
    <w:rsid w:val="007E57C6"/>
    <w:rsid w:val="007E6BB5"/>
    <w:rsid w:val="007F6CF8"/>
    <w:rsid w:val="007F7EF6"/>
    <w:rsid w:val="00802215"/>
    <w:rsid w:val="00802BC9"/>
    <w:rsid w:val="00803348"/>
    <w:rsid w:val="00803872"/>
    <w:rsid w:val="00804265"/>
    <w:rsid w:val="0080562C"/>
    <w:rsid w:val="0081006F"/>
    <w:rsid w:val="0081382C"/>
    <w:rsid w:val="00815E3C"/>
    <w:rsid w:val="00816037"/>
    <w:rsid w:val="00820454"/>
    <w:rsid w:val="00822A83"/>
    <w:rsid w:val="008244F2"/>
    <w:rsid w:val="0082452C"/>
    <w:rsid w:val="00824697"/>
    <w:rsid w:val="00826195"/>
    <w:rsid w:val="0083314D"/>
    <w:rsid w:val="0083324A"/>
    <w:rsid w:val="00833A9C"/>
    <w:rsid w:val="008363B3"/>
    <w:rsid w:val="008368F5"/>
    <w:rsid w:val="00836EAD"/>
    <w:rsid w:val="008415F8"/>
    <w:rsid w:val="00845911"/>
    <w:rsid w:val="00850D46"/>
    <w:rsid w:val="0085638F"/>
    <w:rsid w:val="00857E4B"/>
    <w:rsid w:val="00860169"/>
    <w:rsid w:val="00862B17"/>
    <w:rsid w:val="008648B3"/>
    <w:rsid w:val="00864F92"/>
    <w:rsid w:val="008710CE"/>
    <w:rsid w:val="0087489A"/>
    <w:rsid w:val="00874D6D"/>
    <w:rsid w:val="00875C9F"/>
    <w:rsid w:val="008765C4"/>
    <w:rsid w:val="00876C38"/>
    <w:rsid w:val="00881152"/>
    <w:rsid w:val="0088194C"/>
    <w:rsid w:val="00883AAB"/>
    <w:rsid w:val="008842E8"/>
    <w:rsid w:val="008843BE"/>
    <w:rsid w:val="0088577E"/>
    <w:rsid w:val="008875B4"/>
    <w:rsid w:val="008879FE"/>
    <w:rsid w:val="008928BD"/>
    <w:rsid w:val="00896ACF"/>
    <w:rsid w:val="008A0148"/>
    <w:rsid w:val="008A0CD8"/>
    <w:rsid w:val="008A0FFA"/>
    <w:rsid w:val="008A404D"/>
    <w:rsid w:val="008A43D4"/>
    <w:rsid w:val="008A45AB"/>
    <w:rsid w:val="008A7675"/>
    <w:rsid w:val="008B0D17"/>
    <w:rsid w:val="008B1909"/>
    <w:rsid w:val="008B4594"/>
    <w:rsid w:val="008B5648"/>
    <w:rsid w:val="008B590D"/>
    <w:rsid w:val="008C1991"/>
    <w:rsid w:val="008C6B06"/>
    <w:rsid w:val="008D5BE9"/>
    <w:rsid w:val="008D607D"/>
    <w:rsid w:val="008D66E9"/>
    <w:rsid w:val="008D685E"/>
    <w:rsid w:val="008F23A5"/>
    <w:rsid w:val="008F2748"/>
    <w:rsid w:val="008F485F"/>
    <w:rsid w:val="008F49AE"/>
    <w:rsid w:val="008F6E7E"/>
    <w:rsid w:val="00900E4A"/>
    <w:rsid w:val="00900EAF"/>
    <w:rsid w:val="0090230A"/>
    <w:rsid w:val="009023B0"/>
    <w:rsid w:val="00903F18"/>
    <w:rsid w:val="00906EC6"/>
    <w:rsid w:val="0090746E"/>
    <w:rsid w:val="009109D8"/>
    <w:rsid w:val="009134D7"/>
    <w:rsid w:val="00920A7A"/>
    <w:rsid w:val="009217BF"/>
    <w:rsid w:val="00921ED7"/>
    <w:rsid w:val="00931C71"/>
    <w:rsid w:val="00934D34"/>
    <w:rsid w:val="00937450"/>
    <w:rsid w:val="0094374A"/>
    <w:rsid w:val="00943AC6"/>
    <w:rsid w:val="00943CD0"/>
    <w:rsid w:val="009443B4"/>
    <w:rsid w:val="0094758E"/>
    <w:rsid w:val="009508D7"/>
    <w:rsid w:val="009535C5"/>
    <w:rsid w:val="0095415C"/>
    <w:rsid w:val="00954576"/>
    <w:rsid w:val="00954C2F"/>
    <w:rsid w:val="00955F71"/>
    <w:rsid w:val="009643A4"/>
    <w:rsid w:val="009673CD"/>
    <w:rsid w:val="00967AF5"/>
    <w:rsid w:val="00967C30"/>
    <w:rsid w:val="0097364A"/>
    <w:rsid w:val="00974DC1"/>
    <w:rsid w:val="00974E91"/>
    <w:rsid w:val="00982FD4"/>
    <w:rsid w:val="009834D8"/>
    <w:rsid w:val="009867DC"/>
    <w:rsid w:val="00987871"/>
    <w:rsid w:val="00995342"/>
    <w:rsid w:val="0099670B"/>
    <w:rsid w:val="00996C5D"/>
    <w:rsid w:val="009A2801"/>
    <w:rsid w:val="009A29B0"/>
    <w:rsid w:val="009A40EC"/>
    <w:rsid w:val="009A4F74"/>
    <w:rsid w:val="009B1909"/>
    <w:rsid w:val="009B395E"/>
    <w:rsid w:val="009B7217"/>
    <w:rsid w:val="009C2430"/>
    <w:rsid w:val="009C2D9A"/>
    <w:rsid w:val="009C3BD1"/>
    <w:rsid w:val="009C416A"/>
    <w:rsid w:val="009C675F"/>
    <w:rsid w:val="009C746E"/>
    <w:rsid w:val="009C7596"/>
    <w:rsid w:val="009D0761"/>
    <w:rsid w:val="009D0D0F"/>
    <w:rsid w:val="009D1DAE"/>
    <w:rsid w:val="009D1E83"/>
    <w:rsid w:val="009D44CB"/>
    <w:rsid w:val="009D5196"/>
    <w:rsid w:val="009D7349"/>
    <w:rsid w:val="009E0ED2"/>
    <w:rsid w:val="009E0F4F"/>
    <w:rsid w:val="009E26A2"/>
    <w:rsid w:val="009E42C1"/>
    <w:rsid w:val="009E5300"/>
    <w:rsid w:val="009F1CBD"/>
    <w:rsid w:val="009F3A79"/>
    <w:rsid w:val="009F54D0"/>
    <w:rsid w:val="00A00DB4"/>
    <w:rsid w:val="00A0467E"/>
    <w:rsid w:val="00A101EE"/>
    <w:rsid w:val="00A10EDC"/>
    <w:rsid w:val="00A1378E"/>
    <w:rsid w:val="00A14AAB"/>
    <w:rsid w:val="00A2317F"/>
    <w:rsid w:val="00A2678F"/>
    <w:rsid w:val="00A31813"/>
    <w:rsid w:val="00A357FC"/>
    <w:rsid w:val="00A3593E"/>
    <w:rsid w:val="00A37F2A"/>
    <w:rsid w:val="00A40162"/>
    <w:rsid w:val="00A42DC7"/>
    <w:rsid w:val="00A43861"/>
    <w:rsid w:val="00A44101"/>
    <w:rsid w:val="00A45BFC"/>
    <w:rsid w:val="00A506BF"/>
    <w:rsid w:val="00A52CE1"/>
    <w:rsid w:val="00A62828"/>
    <w:rsid w:val="00A62DEE"/>
    <w:rsid w:val="00A6364A"/>
    <w:rsid w:val="00A63DFD"/>
    <w:rsid w:val="00A642E5"/>
    <w:rsid w:val="00A67729"/>
    <w:rsid w:val="00A67CB5"/>
    <w:rsid w:val="00A71C12"/>
    <w:rsid w:val="00A7338D"/>
    <w:rsid w:val="00A75A79"/>
    <w:rsid w:val="00A81C81"/>
    <w:rsid w:val="00A837A1"/>
    <w:rsid w:val="00A9038D"/>
    <w:rsid w:val="00A914CE"/>
    <w:rsid w:val="00A93BD8"/>
    <w:rsid w:val="00A94D9C"/>
    <w:rsid w:val="00A96328"/>
    <w:rsid w:val="00AA2BA5"/>
    <w:rsid w:val="00AA32E9"/>
    <w:rsid w:val="00AA3336"/>
    <w:rsid w:val="00AA4168"/>
    <w:rsid w:val="00AA4BDE"/>
    <w:rsid w:val="00AA6E9B"/>
    <w:rsid w:val="00AA723E"/>
    <w:rsid w:val="00AA7558"/>
    <w:rsid w:val="00AB0151"/>
    <w:rsid w:val="00AB1284"/>
    <w:rsid w:val="00AB211D"/>
    <w:rsid w:val="00AC3ED6"/>
    <w:rsid w:val="00AC4135"/>
    <w:rsid w:val="00AD0B03"/>
    <w:rsid w:val="00AD392E"/>
    <w:rsid w:val="00AE2356"/>
    <w:rsid w:val="00AE51D7"/>
    <w:rsid w:val="00AE6D5C"/>
    <w:rsid w:val="00AF032D"/>
    <w:rsid w:val="00AF20CE"/>
    <w:rsid w:val="00AF490A"/>
    <w:rsid w:val="00AF4BF3"/>
    <w:rsid w:val="00B053BE"/>
    <w:rsid w:val="00B064EE"/>
    <w:rsid w:val="00B06D81"/>
    <w:rsid w:val="00B076EB"/>
    <w:rsid w:val="00B12127"/>
    <w:rsid w:val="00B17898"/>
    <w:rsid w:val="00B249A3"/>
    <w:rsid w:val="00B266FB"/>
    <w:rsid w:val="00B26EF8"/>
    <w:rsid w:val="00B3049A"/>
    <w:rsid w:val="00B314C0"/>
    <w:rsid w:val="00B31ED7"/>
    <w:rsid w:val="00B32760"/>
    <w:rsid w:val="00B36AD9"/>
    <w:rsid w:val="00B36EC2"/>
    <w:rsid w:val="00B40615"/>
    <w:rsid w:val="00B41416"/>
    <w:rsid w:val="00B47082"/>
    <w:rsid w:val="00B50ABE"/>
    <w:rsid w:val="00B51A04"/>
    <w:rsid w:val="00B522AD"/>
    <w:rsid w:val="00B5321D"/>
    <w:rsid w:val="00B53E72"/>
    <w:rsid w:val="00B54E80"/>
    <w:rsid w:val="00B56A04"/>
    <w:rsid w:val="00B60463"/>
    <w:rsid w:val="00B60DB5"/>
    <w:rsid w:val="00B62A9A"/>
    <w:rsid w:val="00B63397"/>
    <w:rsid w:val="00B641E3"/>
    <w:rsid w:val="00B643F7"/>
    <w:rsid w:val="00B65ACC"/>
    <w:rsid w:val="00B67AFE"/>
    <w:rsid w:val="00B7096B"/>
    <w:rsid w:val="00B71AD9"/>
    <w:rsid w:val="00B72A7E"/>
    <w:rsid w:val="00B740E0"/>
    <w:rsid w:val="00B74C2C"/>
    <w:rsid w:val="00B763D6"/>
    <w:rsid w:val="00B7793C"/>
    <w:rsid w:val="00B80840"/>
    <w:rsid w:val="00B80F83"/>
    <w:rsid w:val="00B81DA6"/>
    <w:rsid w:val="00B81FCC"/>
    <w:rsid w:val="00B83B1B"/>
    <w:rsid w:val="00B83E76"/>
    <w:rsid w:val="00B85968"/>
    <w:rsid w:val="00B85E83"/>
    <w:rsid w:val="00B8603A"/>
    <w:rsid w:val="00B87190"/>
    <w:rsid w:val="00B87239"/>
    <w:rsid w:val="00B90116"/>
    <w:rsid w:val="00B903D3"/>
    <w:rsid w:val="00B93C7C"/>
    <w:rsid w:val="00B9435D"/>
    <w:rsid w:val="00B94761"/>
    <w:rsid w:val="00B9558D"/>
    <w:rsid w:val="00B95EAF"/>
    <w:rsid w:val="00BA1E0C"/>
    <w:rsid w:val="00BA466A"/>
    <w:rsid w:val="00BA5926"/>
    <w:rsid w:val="00BB04AB"/>
    <w:rsid w:val="00BB0980"/>
    <w:rsid w:val="00BB129E"/>
    <w:rsid w:val="00BB2923"/>
    <w:rsid w:val="00BB3671"/>
    <w:rsid w:val="00BB47DC"/>
    <w:rsid w:val="00BB707B"/>
    <w:rsid w:val="00BC0E01"/>
    <w:rsid w:val="00BC115D"/>
    <w:rsid w:val="00BC3A7D"/>
    <w:rsid w:val="00BD1594"/>
    <w:rsid w:val="00BE0A50"/>
    <w:rsid w:val="00BE1603"/>
    <w:rsid w:val="00BE16FA"/>
    <w:rsid w:val="00BE1A2D"/>
    <w:rsid w:val="00BE2F87"/>
    <w:rsid w:val="00BE3D7F"/>
    <w:rsid w:val="00BE4C0E"/>
    <w:rsid w:val="00BE4FD4"/>
    <w:rsid w:val="00BE5022"/>
    <w:rsid w:val="00BE636F"/>
    <w:rsid w:val="00BE6B3E"/>
    <w:rsid w:val="00BE7542"/>
    <w:rsid w:val="00BF1711"/>
    <w:rsid w:val="00BF28D7"/>
    <w:rsid w:val="00BF3324"/>
    <w:rsid w:val="00BF51CE"/>
    <w:rsid w:val="00C0013F"/>
    <w:rsid w:val="00C03F82"/>
    <w:rsid w:val="00C057E2"/>
    <w:rsid w:val="00C078C4"/>
    <w:rsid w:val="00C10663"/>
    <w:rsid w:val="00C10A44"/>
    <w:rsid w:val="00C112E5"/>
    <w:rsid w:val="00C146A0"/>
    <w:rsid w:val="00C15743"/>
    <w:rsid w:val="00C1770F"/>
    <w:rsid w:val="00C17B57"/>
    <w:rsid w:val="00C2572D"/>
    <w:rsid w:val="00C25CCA"/>
    <w:rsid w:val="00C31CA6"/>
    <w:rsid w:val="00C33374"/>
    <w:rsid w:val="00C3460B"/>
    <w:rsid w:val="00C41883"/>
    <w:rsid w:val="00C46F12"/>
    <w:rsid w:val="00C51A0A"/>
    <w:rsid w:val="00C521DF"/>
    <w:rsid w:val="00C5469A"/>
    <w:rsid w:val="00C56661"/>
    <w:rsid w:val="00C611B9"/>
    <w:rsid w:val="00C6405C"/>
    <w:rsid w:val="00C659D8"/>
    <w:rsid w:val="00C667DC"/>
    <w:rsid w:val="00C70403"/>
    <w:rsid w:val="00C71528"/>
    <w:rsid w:val="00C71654"/>
    <w:rsid w:val="00C744A0"/>
    <w:rsid w:val="00C82C96"/>
    <w:rsid w:val="00C84918"/>
    <w:rsid w:val="00C87AEA"/>
    <w:rsid w:val="00C90F4C"/>
    <w:rsid w:val="00C91B0E"/>
    <w:rsid w:val="00C93B2D"/>
    <w:rsid w:val="00C95292"/>
    <w:rsid w:val="00C95411"/>
    <w:rsid w:val="00C95F20"/>
    <w:rsid w:val="00C97565"/>
    <w:rsid w:val="00CA123D"/>
    <w:rsid w:val="00CA1C93"/>
    <w:rsid w:val="00CA34D6"/>
    <w:rsid w:val="00CA37F3"/>
    <w:rsid w:val="00CA432E"/>
    <w:rsid w:val="00CA56FB"/>
    <w:rsid w:val="00CB0362"/>
    <w:rsid w:val="00CB2E96"/>
    <w:rsid w:val="00CB4A6F"/>
    <w:rsid w:val="00CB79E4"/>
    <w:rsid w:val="00CC3B17"/>
    <w:rsid w:val="00CC41ED"/>
    <w:rsid w:val="00CC4336"/>
    <w:rsid w:val="00CC4592"/>
    <w:rsid w:val="00CC4876"/>
    <w:rsid w:val="00CC505B"/>
    <w:rsid w:val="00CD0871"/>
    <w:rsid w:val="00CD1E42"/>
    <w:rsid w:val="00CD2EE5"/>
    <w:rsid w:val="00CD56A3"/>
    <w:rsid w:val="00CE1361"/>
    <w:rsid w:val="00CE2EF8"/>
    <w:rsid w:val="00CE3568"/>
    <w:rsid w:val="00CF0B5B"/>
    <w:rsid w:val="00CF0E92"/>
    <w:rsid w:val="00CF19E9"/>
    <w:rsid w:val="00CF4769"/>
    <w:rsid w:val="00CF59F1"/>
    <w:rsid w:val="00CF5E7A"/>
    <w:rsid w:val="00CF6703"/>
    <w:rsid w:val="00CF6CEB"/>
    <w:rsid w:val="00CF6F2C"/>
    <w:rsid w:val="00D00A5B"/>
    <w:rsid w:val="00D01BC0"/>
    <w:rsid w:val="00D03930"/>
    <w:rsid w:val="00D03CD1"/>
    <w:rsid w:val="00D04961"/>
    <w:rsid w:val="00D155DF"/>
    <w:rsid w:val="00D212F9"/>
    <w:rsid w:val="00D23416"/>
    <w:rsid w:val="00D23B56"/>
    <w:rsid w:val="00D24612"/>
    <w:rsid w:val="00D257D2"/>
    <w:rsid w:val="00D26847"/>
    <w:rsid w:val="00D309A6"/>
    <w:rsid w:val="00D31FC1"/>
    <w:rsid w:val="00D320FA"/>
    <w:rsid w:val="00D3447C"/>
    <w:rsid w:val="00D34822"/>
    <w:rsid w:val="00D34B78"/>
    <w:rsid w:val="00D42FE3"/>
    <w:rsid w:val="00D45020"/>
    <w:rsid w:val="00D52877"/>
    <w:rsid w:val="00D529A4"/>
    <w:rsid w:val="00D5385E"/>
    <w:rsid w:val="00D53DA2"/>
    <w:rsid w:val="00D54789"/>
    <w:rsid w:val="00D54DA6"/>
    <w:rsid w:val="00D610E2"/>
    <w:rsid w:val="00D62798"/>
    <w:rsid w:val="00D6484C"/>
    <w:rsid w:val="00D64C3A"/>
    <w:rsid w:val="00D66EBA"/>
    <w:rsid w:val="00D73CA3"/>
    <w:rsid w:val="00D746B3"/>
    <w:rsid w:val="00D77723"/>
    <w:rsid w:val="00D77A48"/>
    <w:rsid w:val="00D80BD1"/>
    <w:rsid w:val="00D82993"/>
    <w:rsid w:val="00D82D3F"/>
    <w:rsid w:val="00D831EA"/>
    <w:rsid w:val="00D85E33"/>
    <w:rsid w:val="00D8657A"/>
    <w:rsid w:val="00D90720"/>
    <w:rsid w:val="00D93DD2"/>
    <w:rsid w:val="00D96CC3"/>
    <w:rsid w:val="00D97798"/>
    <w:rsid w:val="00DA2182"/>
    <w:rsid w:val="00DA4E83"/>
    <w:rsid w:val="00DB1B21"/>
    <w:rsid w:val="00DB2662"/>
    <w:rsid w:val="00DB273A"/>
    <w:rsid w:val="00DB4895"/>
    <w:rsid w:val="00DB66B3"/>
    <w:rsid w:val="00DB777F"/>
    <w:rsid w:val="00DC1BB2"/>
    <w:rsid w:val="00DC2FBE"/>
    <w:rsid w:val="00DC38CD"/>
    <w:rsid w:val="00DC7472"/>
    <w:rsid w:val="00DD38DC"/>
    <w:rsid w:val="00DE02B0"/>
    <w:rsid w:val="00DE0D85"/>
    <w:rsid w:val="00DE2438"/>
    <w:rsid w:val="00DE46EC"/>
    <w:rsid w:val="00DE4903"/>
    <w:rsid w:val="00DE7DB4"/>
    <w:rsid w:val="00DF2258"/>
    <w:rsid w:val="00DF6824"/>
    <w:rsid w:val="00E01ED2"/>
    <w:rsid w:val="00E042B1"/>
    <w:rsid w:val="00E056A8"/>
    <w:rsid w:val="00E1013E"/>
    <w:rsid w:val="00E1217D"/>
    <w:rsid w:val="00E20768"/>
    <w:rsid w:val="00E22719"/>
    <w:rsid w:val="00E23932"/>
    <w:rsid w:val="00E31993"/>
    <w:rsid w:val="00E330A8"/>
    <w:rsid w:val="00E336B2"/>
    <w:rsid w:val="00E351CA"/>
    <w:rsid w:val="00E35281"/>
    <w:rsid w:val="00E41F7C"/>
    <w:rsid w:val="00E42F04"/>
    <w:rsid w:val="00E441D1"/>
    <w:rsid w:val="00E45C8C"/>
    <w:rsid w:val="00E46B21"/>
    <w:rsid w:val="00E50ACB"/>
    <w:rsid w:val="00E52BCF"/>
    <w:rsid w:val="00E5575E"/>
    <w:rsid w:val="00E558A9"/>
    <w:rsid w:val="00E56DA3"/>
    <w:rsid w:val="00E60AF7"/>
    <w:rsid w:val="00E66082"/>
    <w:rsid w:val="00E671BC"/>
    <w:rsid w:val="00E67309"/>
    <w:rsid w:val="00E70B51"/>
    <w:rsid w:val="00E71474"/>
    <w:rsid w:val="00E71611"/>
    <w:rsid w:val="00E71742"/>
    <w:rsid w:val="00E753AF"/>
    <w:rsid w:val="00E763A5"/>
    <w:rsid w:val="00E81978"/>
    <w:rsid w:val="00E822C9"/>
    <w:rsid w:val="00E8257E"/>
    <w:rsid w:val="00E848B8"/>
    <w:rsid w:val="00E87107"/>
    <w:rsid w:val="00E873CF"/>
    <w:rsid w:val="00E87DE7"/>
    <w:rsid w:val="00E91544"/>
    <w:rsid w:val="00E91BCF"/>
    <w:rsid w:val="00E91C51"/>
    <w:rsid w:val="00E91EFD"/>
    <w:rsid w:val="00E94126"/>
    <w:rsid w:val="00E97933"/>
    <w:rsid w:val="00EA0D73"/>
    <w:rsid w:val="00EA1FBD"/>
    <w:rsid w:val="00EA439B"/>
    <w:rsid w:val="00EA54FD"/>
    <w:rsid w:val="00EA7DED"/>
    <w:rsid w:val="00EB0A17"/>
    <w:rsid w:val="00EB2575"/>
    <w:rsid w:val="00EB2BD7"/>
    <w:rsid w:val="00EB6371"/>
    <w:rsid w:val="00EB6B53"/>
    <w:rsid w:val="00EC2428"/>
    <w:rsid w:val="00EC2E4E"/>
    <w:rsid w:val="00EC349E"/>
    <w:rsid w:val="00EC3E46"/>
    <w:rsid w:val="00ED00C1"/>
    <w:rsid w:val="00ED0C41"/>
    <w:rsid w:val="00ED1729"/>
    <w:rsid w:val="00ED1D9B"/>
    <w:rsid w:val="00ED472B"/>
    <w:rsid w:val="00ED5528"/>
    <w:rsid w:val="00ED6D59"/>
    <w:rsid w:val="00ED6E2A"/>
    <w:rsid w:val="00EE03D9"/>
    <w:rsid w:val="00EE07B3"/>
    <w:rsid w:val="00EE65B6"/>
    <w:rsid w:val="00EE7ECD"/>
    <w:rsid w:val="00EF08CA"/>
    <w:rsid w:val="00EF1837"/>
    <w:rsid w:val="00EF19DA"/>
    <w:rsid w:val="00EF2DFE"/>
    <w:rsid w:val="00EF4DB0"/>
    <w:rsid w:val="00F00C10"/>
    <w:rsid w:val="00F02270"/>
    <w:rsid w:val="00F0335F"/>
    <w:rsid w:val="00F03963"/>
    <w:rsid w:val="00F0576B"/>
    <w:rsid w:val="00F0603F"/>
    <w:rsid w:val="00F0673D"/>
    <w:rsid w:val="00F06BE2"/>
    <w:rsid w:val="00F078C9"/>
    <w:rsid w:val="00F16148"/>
    <w:rsid w:val="00F22D36"/>
    <w:rsid w:val="00F24DF3"/>
    <w:rsid w:val="00F2516F"/>
    <w:rsid w:val="00F259EB"/>
    <w:rsid w:val="00F270B4"/>
    <w:rsid w:val="00F27ECC"/>
    <w:rsid w:val="00F31D67"/>
    <w:rsid w:val="00F378DC"/>
    <w:rsid w:val="00F417A5"/>
    <w:rsid w:val="00F4325B"/>
    <w:rsid w:val="00F4394C"/>
    <w:rsid w:val="00F448EE"/>
    <w:rsid w:val="00F47186"/>
    <w:rsid w:val="00F502D1"/>
    <w:rsid w:val="00F52E30"/>
    <w:rsid w:val="00F55AC9"/>
    <w:rsid w:val="00F60C5D"/>
    <w:rsid w:val="00F611EF"/>
    <w:rsid w:val="00F61AA6"/>
    <w:rsid w:val="00F719DF"/>
    <w:rsid w:val="00F71BB1"/>
    <w:rsid w:val="00F72EAD"/>
    <w:rsid w:val="00F73F53"/>
    <w:rsid w:val="00F77EDB"/>
    <w:rsid w:val="00F83237"/>
    <w:rsid w:val="00F852C1"/>
    <w:rsid w:val="00F923F7"/>
    <w:rsid w:val="00F92E17"/>
    <w:rsid w:val="00F9326D"/>
    <w:rsid w:val="00F939A9"/>
    <w:rsid w:val="00FA0224"/>
    <w:rsid w:val="00FA2E51"/>
    <w:rsid w:val="00FA5A69"/>
    <w:rsid w:val="00FA6AE5"/>
    <w:rsid w:val="00FA7BC7"/>
    <w:rsid w:val="00FB067A"/>
    <w:rsid w:val="00FB0C2E"/>
    <w:rsid w:val="00FB0EF8"/>
    <w:rsid w:val="00FB134E"/>
    <w:rsid w:val="00FB1440"/>
    <w:rsid w:val="00FB361B"/>
    <w:rsid w:val="00FB36B4"/>
    <w:rsid w:val="00FB6179"/>
    <w:rsid w:val="00FB6F66"/>
    <w:rsid w:val="00FC49A2"/>
    <w:rsid w:val="00FC555A"/>
    <w:rsid w:val="00FD7393"/>
    <w:rsid w:val="00FD7A69"/>
    <w:rsid w:val="00FD7EB4"/>
    <w:rsid w:val="00FE39AE"/>
    <w:rsid w:val="00FE3FD7"/>
    <w:rsid w:val="00FE7166"/>
    <w:rsid w:val="00FF0245"/>
    <w:rsid w:val="00FF0E0C"/>
    <w:rsid w:val="00FF14BF"/>
    <w:rsid w:val="00FF4597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0A606"/>
  <w15:docId w15:val="{6B1F067A-9667-41A0-8C11-1D38FB0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 Unicode" w:hAnsi="Lucida Sans Unicode"/>
      <w:spacing w:val="-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4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835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hAnsi="Arial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sid w:val="007C0986"/>
    <w:rPr>
      <w:color w:val="0000FF"/>
      <w:u w:val="single"/>
    </w:rPr>
  </w:style>
  <w:style w:type="character" w:styleId="FollowedHyperlink">
    <w:name w:val="FollowedHyperlink"/>
    <w:rsid w:val="00113211"/>
    <w:rPr>
      <w:color w:val="800080"/>
      <w:u w:val="single"/>
    </w:rPr>
  </w:style>
  <w:style w:type="paragraph" w:styleId="BalloonText">
    <w:name w:val="Balloon Text"/>
    <w:basedOn w:val="Normal"/>
    <w:semiHidden/>
    <w:rsid w:val="00EB2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4C0E"/>
    <w:rPr>
      <w:rFonts w:asciiTheme="majorHAnsi" w:eastAsiaTheme="majorEastAsia" w:hAnsiTheme="majorHAnsi" w:cstheme="majorBidi"/>
      <w:color w:val="2F5496" w:themeColor="accent1" w:themeShade="BF"/>
      <w:spacing w:val="-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9R1OA0TC\Blank%20Electron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090BBB9BD9E40B849FBCEE81A1A3A" ma:contentTypeVersion="13" ma:contentTypeDescription="Create a new document." ma:contentTypeScope="" ma:versionID="fb34fabf17b04d879bb27ab033a5af80">
  <xsd:schema xmlns:xsd="http://www.w3.org/2001/XMLSchema" xmlns:xs="http://www.w3.org/2001/XMLSchema" xmlns:p="http://schemas.microsoft.com/office/2006/metadata/properties" xmlns:ns3="9d22d01d-5332-4dcd-968a-b70d66874206" xmlns:ns4="6709f09c-45c1-47a2-92fd-7183e66d2e14" targetNamespace="http://schemas.microsoft.com/office/2006/metadata/properties" ma:root="true" ma:fieldsID="8f91da82e7e1fd5e21234f3ce1b88424" ns3:_="" ns4:_="">
    <xsd:import namespace="9d22d01d-5332-4dcd-968a-b70d66874206"/>
    <xsd:import namespace="6709f09c-45c1-47a2-92fd-7183e66d2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d01d-5332-4dcd-968a-b70d66874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9f09c-45c1-47a2-92fd-7183e66d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DE8E8-92B4-4FBA-8E2D-A6289A386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F9CE5-F8FF-438F-BABA-83A8D9588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d01d-5332-4dcd-968a-b70d66874206"/>
    <ds:schemaRef ds:uri="6709f09c-45c1-47a2-92fd-7183e66d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03C76-EC1D-4C69-BC50-4B495659A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Electronic Template</Template>
  <TotalTime>18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Irish Waste Services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Rachel Mulgrew</cp:lastModifiedBy>
  <cp:revision>13</cp:revision>
  <cp:lastPrinted>2017-07-12T17:12:00Z</cp:lastPrinted>
  <dcterms:created xsi:type="dcterms:W3CDTF">2020-02-14T14:15:00Z</dcterms:created>
  <dcterms:modified xsi:type="dcterms:W3CDTF">2024-02-14T09:56:00Z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0x010100774090BBB9BD9E40B849FBCEE81A1A3A</vt:lpwstr>
  </property>
</Properties>
</file>